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C6" w:rsidRDefault="000657E1"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833F1C3" wp14:editId="2BCEB902">
                <wp:simplePos x="0" y="0"/>
                <wp:positionH relativeFrom="page">
                  <wp:posOffset>4726305</wp:posOffset>
                </wp:positionH>
                <wp:positionV relativeFrom="page">
                  <wp:posOffset>706120</wp:posOffset>
                </wp:positionV>
                <wp:extent cx="2641600" cy="312420"/>
                <wp:effectExtent l="0" t="0" r="6350" b="11430"/>
                <wp:wrapNone/>
                <wp:docPr id="1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Default="00596E65">
                            <w:pPr>
                              <w:pStyle w:val="Rubrik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Nyhetsbrev nr 1   2018</w:t>
                            </w:r>
                          </w:p>
                          <w:p w:rsidR="00596E65" w:rsidRDefault="00596E65">
                            <w:pPr>
                              <w:pStyle w:val="Rubrik1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3F1C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2.15pt;margin-top:55.6pt;width:208pt;height:24.6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X/CrQIAAKw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" filled="f" stroked="f">
                <v:textbox inset="0,0,0,0">
                  <w:txbxContent>
                    <w:p w:rsidR="00596E65" w:rsidRDefault="00596E65">
                      <w:pPr>
                        <w:pStyle w:val="Rubrik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Nyhetsbrev nr 1   2018</w:t>
                      </w:r>
                    </w:p>
                    <w:p w:rsidR="00596E65" w:rsidRDefault="00596E65">
                      <w:pPr>
                        <w:pStyle w:val="Rubrik1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7F5D">
        <w:rPr>
          <w:noProof/>
          <w:lang w:val="sv-SE" w:eastAsia="sv-SE" w:bidi="ar-SA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0929022F" wp14:editId="05456EAA">
                <wp:simplePos x="0" y="0"/>
                <wp:positionH relativeFrom="column">
                  <wp:posOffset>21265</wp:posOffset>
                </wp:positionH>
                <wp:positionV relativeFrom="paragraph">
                  <wp:posOffset>-563526</wp:posOffset>
                </wp:positionV>
                <wp:extent cx="6885305" cy="1238250"/>
                <wp:effectExtent l="0" t="0" r="10795" b="19050"/>
                <wp:wrapNone/>
                <wp:docPr id="12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238250"/>
                          <a:chOff x="701" y="630"/>
                          <a:chExt cx="10843" cy="1950"/>
                        </a:xfrm>
                      </wpg:grpSpPr>
                      <wps:wsp>
                        <wps:cNvPr id="1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73" y="986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 2"/>
                        <wps:cNvSpPr>
                          <a:spLocks noChangeArrowheads="1"/>
                        </wps:cNvSpPr>
                        <wps:spPr bwMode="auto">
                          <a:xfrm>
                            <a:off x="701" y="630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E1E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70" y="1202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E65" w:rsidRDefault="00596E65">
                              <w:pPr>
                                <w:pStyle w:val="Huvudrubrik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>Munken-nytt Nyhetsbrev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9022F" id="Group 242" o:spid="_x0000_s1027" style="position:absolute;margin-left:1.65pt;margin-top:-44.35pt;width:542.15pt;height:97.5pt;z-index:251602944" coordorigin="701,630" coordsize="10843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">
                <v:rect id="Rectangle 5" o:spid="_x0000_s1028" style="position:absolute;left:773;top:986;width:10771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" strokecolor="#663" strokeweight="2pt"/>
                <v:rect id="REC 2" o:spid="_x0000_s1029" style="position:absolute;left:701;top:630;width:10843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" fillcolor="#e1e1d7" stroked="f" strokecolor="#663" strokeweight="0"/>
                <v:shape id="Text Box 8" o:spid="_x0000_s1030" type="#_x0000_t202" style="position:absolute;left:1370;top:1202;width:64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" filled="f" stroked="f" strokecolor="white">
                  <v:textbox inset="0,0,0,0">
                    <w:txbxContent>
                      <w:p w:rsidR="00596E65" w:rsidRDefault="00596E65">
                        <w:pPr>
                          <w:pStyle w:val="Huvudrubrik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Munken-nytt Nyhetsbrev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44C0"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53B31BF7" wp14:editId="1944B304">
                <wp:simplePos x="0" y="0"/>
                <wp:positionH relativeFrom="page">
                  <wp:posOffset>619125</wp:posOffset>
                </wp:positionH>
                <wp:positionV relativeFrom="page">
                  <wp:posOffset>447675</wp:posOffset>
                </wp:positionV>
                <wp:extent cx="1638300" cy="9156700"/>
                <wp:effectExtent l="0" t="0" r="0" b="6350"/>
                <wp:wrapNone/>
                <wp:docPr id="119" name="DOM 1" descr="Grön ruta med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915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66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1C9AB7" id="DOM 1" o:spid="_x0000_s1026" alt="Grön ruta med text" style="position:absolute;margin-left:48.75pt;margin-top:35.25pt;width:129pt;height:721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" o:allowincell="f" fillcolor="#d99594 [1941]" stroked="f">
                <v:fill opacity="43176f"/>
                <w10:wrap anchorx="page" anchory="page"/>
              </v:rect>
            </w:pict>
          </mc:Fallback>
        </mc:AlternateContent>
      </w:r>
    </w:p>
    <w:p w:rsidR="004E71C6" w:rsidRDefault="004E71C6"/>
    <w:p w:rsidR="004E71C6" w:rsidRDefault="004E71C6"/>
    <w:p w:rsidR="004E71C6" w:rsidRDefault="004E71C6"/>
    <w:p w:rsidR="004E71C6" w:rsidRDefault="004618C6">
      <w:r>
        <w:rPr>
          <w:noProof/>
          <w:color w:val="0000FF"/>
          <w:lang w:val="sv-SE" w:eastAsia="sv-SE" w:bidi="ar-SA"/>
        </w:rPr>
        <w:drawing>
          <wp:anchor distT="0" distB="0" distL="114300" distR="114300" simplePos="0" relativeHeight="251809792" behindDoc="0" locked="0" layoutInCell="1" allowOverlap="1" wp14:anchorId="69B8D5CD" wp14:editId="72EF04D8">
            <wp:simplePos x="0" y="0"/>
            <wp:positionH relativeFrom="column">
              <wp:posOffset>5669280</wp:posOffset>
            </wp:positionH>
            <wp:positionV relativeFrom="paragraph">
              <wp:posOffset>107315</wp:posOffset>
            </wp:positionV>
            <wp:extent cx="1212215" cy="1447165"/>
            <wp:effectExtent l="0" t="0" r="6985" b="635"/>
            <wp:wrapThrough wrapText="bothSides">
              <wp:wrapPolygon edited="0">
                <wp:start x="0" y="0"/>
                <wp:lineTo x="0" y="21325"/>
                <wp:lineTo x="21385" y="21325"/>
                <wp:lineTo x="21385" y="0"/>
                <wp:lineTo x="0" y="0"/>
              </wp:wrapPolygon>
            </wp:wrapThrough>
            <wp:docPr id="4" name="irc_mi" descr="Bildresultat för vårblommo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vårblommo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1C6" w:rsidRDefault="00387D40"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400AAE" wp14:editId="44E67ECA">
                <wp:simplePos x="0" y="0"/>
                <wp:positionH relativeFrom="page">
                  <wp:posOffset>2484120</wp:posOffset>
                </wp:positionH>
                <wp:positionV relativeFrom="page">
                  <wp:posOffset>1470661</wp:posOffset>
                </wp:positionV>
                <wp:extent cx="2301240" cy="358140"/>
                <wp:effectExtent l="0" t="0" r="3810" b="3810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Pr="00913471" w:rsidRDefault="00596E65" w:rsidP="00D31B86">
                            <w:pPr>
                              <w:pStyle w:val="Rubrik2"/>
                              <w:rPr>
                                <w:rFonts w:ascii="Franklin Gothic Heavy" w:hAnsi="Franklin Gothic Heavy" w:cs="Arial"/>
                                <w:color w:val="auto"/>
                                <w:sz w:val="40"/>
                                <w:lang w:val="sv-SE"/>
                              </w:rPr>
                            </w:pPr>
                            <w:r w:rsidRPr="00913471">
                              <w:rPr>
                                <w:rFonts w:ascii="Franklin Gothic Heavy" w:hAnsi="Franklin Gothic Heavy" w:cs="Arial"/>
                                <w:color w:val="auto"/>
                                <w:sz w:val="40"/>
                                <w:lang w:val="sv-SE"/>
                              </w:rPr>
                              <w:t>Nytt Munken</w:t>
                            </w:r>
                            <w:r w:rsidR="00354683">
                              <w:rPr>
                                <w:rFonts w:ascii="Franklin Gothic Heavy" w:hAnsi="Franklin Gothic Heavy" w:cs="Arial"/>
                                <w:color w:val="auto"/>
                                <w:sz w:val="40"/>
                                <w:lang w:val="sv-SE"/>
                              </w:rPr>
                              <w:t>-</w:t>
                            </w:r>
                            <w:r w:rsidRPr="00913471">
                              <w:rPr>
                                <w:rFonts w:ascii="Franklin Gothic Heavy" w:hAnsi="Franklin Gothic Heavy" w:cs="Arial"/>
                                <w:color w:val="auto"/>
                                <w:sz w:val="40"/>
                                <w:lang w:val="sv-SE"/>
                              </w:rPr>
                              <w:t>år</w:t>
                            </w:r>
                          </w:p>
                          <w:p w:rsidR="00596E65" w:rsidRPr="00055972" w:rsidRDefault="00596E65" w:rsidP="00D31B86">
                            <w:pPr>
                              <w:rPr>
                                <w:lang w:val="sv-SE"/>
                              </w:rPr>
                            </w:pPr>
                          </w:p>
                          <w:p w:rsidR="00596E65" w:rsidRDefault="00596E65" w:rsidP="00D31B86">
                            <w:pPr>
                              <w:rPr>
                                <w:lang w:val="sv-SE"/>
                              </w:rPr>
                            </w:pPr>
                          </w:p>
                          <w:p w:rsidR="00596E65" w:rsidRDefault="00596E65" w:rsidP="00D31B86">
                            <w:pPr>
                              <w:rPr>
                                <w:lang w:val="sv-SE"/>
                              </w:rPr>
                            </w:pPr>
                          </w:p>
                          <w:p w:rsidR="00596E65" w:rsidRDefault="00596E65" w:rsidP="00D31B86">
                            <w:pPr>
                              <w:rPr>
                                <w:lang w:val="sv-SE"/>
                              </w:rPr>
                            </w:pPr>
                          </w:p>
                          <w:p w:rsidR="00596E65" w:rsidRDefault="00596E65" w:rsidP="00D31B86">
                            <w:pPr>
                              <w:rPr>
                                <w:lang w:val="sv-SE"/>
                              </w:rPr>
                            </w:pPr>
                          </w:p>
                          <w:p w:rsidR="00596E65" w:rsidRDefault="00596E65" w:rsidP="00D31B86">
                            <w:pPr>
                              <w:rPr>
                                <w:lang w:val="sv-SE"/>
                              </w:rPr>
                            </w:pPr>
                          </w:p>
                          <w:p w:rsidR="00596E65" w:rsidRPr="00055972" w:rsidRDefault="00596E65" w:rsidP="00D31B86">
                            <w:pPr>
                              <w:rPr>
                                <w:lang w:val="sv-SE"/>
                              </w:rPr>
                            </w:pPr>
                          </w:p>
                          <w:p w:rsidR="00596E65" w:rsidRPr="00E16430" w:rsidRDefault="00596E65" w:rsidP="00D31B86">
                            <w:pPr>
                              <w:pStyle w:val="Rubrik2"/>
                              <w:rPr>
                                <w:color w:val="auto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00AAE" id="Text Box 14" o:spid="_x0000_s1031" type="#_x0000_t202" style="position:absolute;margin-left:195.6pt;margin-top:115.8pt;width:181.2pt;height:28.2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hGrw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" filled="f" stroked="f">
                <v:textbox inset="0,0,0,0">
                  <w:txbxContent>
                    <w:p w:rsidR="00596E65" w:rsidRPr="00913471" w:rsidRDefault="00596E65" w:rsidP="00D31B86">
                      <w:pPr>
                        <w:pStyle w:val="Rubrik2"/>
                        <w:rPr>
                          <w:rFonts w:ascii="Franklin Gothic Heavy" w:hAnsi="Franklin Gothic Heavy" w:cs="Arial"/>
                          <w:color w:val="auto"/>
                          <w:sz w:val="40"/>
                          <w:lang w:val="sv-SE"/>
                        </w:rPr>
                      </w:pPr>
                      <w:r w:rsidRPr="00913471">
                        <w:rPr>
                          <w:rFonts w:ascii="Franklin Gothic Heavy" w:hAnsi="Franklin Gothic Heavy" w:cs="Arial"/>
                          <w:color w:val="auto"/>
                          <w:sz w:val="40"/>
                          <w:lang w:val="sv-SE"/>
                        </w:rPr>
                        <w:t>Nytt Munken</w:t>
                      </w:r>
                      <w:r w:rsidR="00354683">
                        <w:rPr>
                          <w:rFonts w:ascii="Franklin Gothic Heavy" w:hAnsi="Franklin Gothic Heavy" w:cs="Arial"/>
                          <w:color w:val="auto"/>
                          <w:sz w:val="40"/>
                          <w:lang w:val="sv-SE"/>
                        </w:rPr>
                        <w:t>-</w:t>
                      </w:r>
                      <w:r w:rsidRPr="00913471">
                        <w:rPr>
                          <w:rFonts w:ascii="Franklin Gothic Heavy" w:hAnsi="Franklin Gothic Heavy" w:cs="Arial"/>
                          <w:color w:val="auto"/>
                          <w:sz w:val="40"/>
                          <w:lang w:val="sv-SE"/>
                        </w:rPr>
                        <w:t>år</w:t>
                      </w:r>
                    </w:p>
                    <w:p w:rsidR="00596E65" w:rsidRPr="00055972" w:rsidRDefault="00596E65" w:rsidP="00D31B86">
                      <w:pPr>
                        <w:rPr>
                          <w:lang w:val="sv-SE"/>
                        </w:rPr>
                      </w:pPr>
                    </w:p>
                    <w:p w:rsidR="00596E65" w:rsidRDefault="00596E65" w:rsidP="00D31B86">
                      <w:pPr>
                        <w:rPr>
                          <w:lang w:val="sv-SE"/>
                        </w:rPr>
                      </w:pPr>
                    </w:p>
                    <w:p w:rsidR="00596E65" w:rsidRDefault="00596E65" w:rsidP="00D31B86">
                      <w:pPr>
                        <w:rPr>
                          <w:lang w:val="sv-SE"/>
                        </w:rPr>
                      </w:pPr>
                    </w:p>
                    <w:p w:rsidR="00596E65" w:rsidRDefault="00596E65" w:rsidP="00D31B86">
                      <w:pPr>
                        <w:rPr>
                          <w:lang w:val="sv-SE"/>
                        </w:rPr>
                      </w:pPr>
                    </w:p>
                    <w:p w:rsidR="00596E65" w:rsidRDefault="00596E65" w:rsidP="00D31B86">
                      <w:pPr>
                        <w:rPr>
                          <w:lang w:val="sv-SE"/>
                        </w:rPr>
                      </w:pPr>
                    </w:p>
                    <w:p w:rsidR="00596E65" w:rsidRDefault="00596E65" w:rsidP="00D31B86">
                      <w:pPr>
                        <w:rPr>
                          <w:lang w:val="sv-SE"/>
                        </w:rPr>
                      </w:pPr>
                    </w:p>
                    <w:p w:rsidR="00596E65" w:rsidRPr="00055972" w:rsidRDefault="00596E65" w:rsidP="00D31B86">
                      <w:pPr>
                        <w:rPr>
                          <w:lang w:val="sv-SE"/>
                        </w:rPr>
                      </w:pPr>
                    </w:p>
                    <w:p w:rsidR="00596E65" w:rsidRPr="00E16430" w:rsidRDefault="00596E65" w:rsidP="00D31B86">
                      <w:pPr>
                        <w:pStyle w:val="Rubrik2"/>
                        <w:rPr>
                          <w:color w:val="auto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3667A" w:rsidRPr="00F3667A" w:rsidRDefault="00F3667A" w:rsidP="00F3667A">
      <w:pPr>
        <w:rPr>
          <w:color w:val="222222"/>
          <w:sz w:val="27"/>
          <w:szCs w:val="27"/>
          <w:lang w:val="sv-SE" w:eastAsia="sv-SE" w:bidi="ar-SA"/>
        </w:rPr>
      </w:pPr>
    </w:p>
    <w:p w:rsidR="004E71C6" w:rsidRPr="00603EFA" w:rsidRDefault="00621922">
      <w:pPr>
        <w:rPr>
          <w:lang w:val="sv-SE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EAA3130" wp14:editId="122DE82A">
                <wp:simplePos x="0" y="0"/>
                <wp:positionH relativeFrom="page">
                  <wp:posOffset>2453640</wp:posOffset>
                </wp:positionH>
                <wp:positionV relativeFrom="page">
                  <wp:posOffset>3429000</wp:posOffset>
                </wp:positionV>
                <wp:extent cx="4953000" cy="1546860"/>
                <wp:effectExtent l="0" t="0" r="0" b="1524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54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Default="006B38E3" w:rsidP="00BB1760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Vi kan glatt</w:t>
                            </w:r>
                            <w:r w:rsidR="00596E65">
                              <w:rPr>
                                <w:sz w:val="24"/>
                                <w:lang w:val="sv-SE"/>
                              </w:rPr>
                              <w:t xml:space="preserve"> meddela att </w:t>
                            </w:r>
                            <w:r w:rsidR="00596E65" w:rsidRPr="00315395">
                              <w:rPr>
                                <w:b/>
                                <w:sz w:val="24"/>
                                <w:lang w:val="sv-SE"/>
                              </w:rPr>
                              <w:t>Lars Olsén</w:t>
                            </w:r>
                            <w:r w:rsidR="00596E65">
                              <w:rPr>
                                <w:sz w:val="24"/>
                                <w:lang w:val="sv-SE"/>
                              </w:rPr>
                              <w:t xml:space="preserve"> kommer att axla rollen som områdets kontaktperson.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6B38E3" w:rsidRDefault="006B38E3" w:rsidP="006B38E3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 xml:space="preserve">Lars kan hjälpa till med mindre problem, men hans huvudsakliga uppgift är att fungera som en 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 xml:space="preserve">länk mellan boende och 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 xml:space="preserve">styrelsen. </w:t>
                            </w:r>
                          </w:p>
                          <w:p w:rsidR="00596E65" w:rsidRDefault="00596E65" w:rsidP="00BB1760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 xml:space="preserve">Det är </w:t>
                            </w:r>
                            <w:r w:rsidR="006B38E3">
                              <w:rPr>
                                <w:sz w:val="24"/>
                                <w:lang w:val="sv-SE"/>
                              </w:rPr>
                              <w:t xml:space="preserve">alltså 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 xml:space="preserve">honom ni ska ta kontakt med </w:t>
                            </w:r>
                            <w:r w:rsidR="006B38E3">
                              <w:rPr>
                                <w:sz w:val="24"/>
                                <w:lang w:val="sv-SE"/>
                              </w:rPr>
                              <w:t xml:space="preserve">om problem uppstår, 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>dagtid</w:t>
                            </w:r>
                            <w:r w:rsidR="006B38E3">
                              <w:rPr>
                                <w:sz w:val="24"/>
                                <w:lang w:val="sv-SE"/>
                              </w:rPr>
                              <w:t>.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596E65" w:rsidRPr="009B5A7B" w:rsidRDefault="00596E65" w:rsidP="009B5A7B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 xml:space="preserve">Lars finns på Ordensgatan 14A och ni kan kontakta honom på </w:t>
                            </w:r>
                            <w:r w:rsidR="009D3094">
                              <w:rPr>
                                <w:sz w:val="24"/>
                                <w:lang w:val="sv-SE"/>
                              </w:rPr>
                              <w:br/>
                              <w:t xml:space="preserve">tel: 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>070-978 19 61.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br/>
                            </w:r>
                          </w:p>
                          <w:p w:rsidR="00596E65" w:rsidRDefault="00596E65" w:rsidP="00313B31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</w:p>
                          <w:p w:rsidR="00596E65" w:rsidRPr="00212C8C" w:rsidRDefault="00596E65" w:rsidP="00313B31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</w:p>
                          <w:p w:rsidR="00596E65" w:rsidRPr="00212C8C" w:rsidRDefault="00596E65" w:rsidP="00313B31">
                            <w:pPr>
                              <w:pStyle w:val="Brdtext"/>
                              <w:rPr>
                                <w:sz w:val="28"/>
                                <w:lang w:val="sv-SE"/>
                              </w:rPr>
                            </w:pPr>
                            <w:r w:rsidRPr="00212C8C">
                              <w:rPr>
                                <w:sz w:val="24"/>
                                <w:lang w:val="sv-SE"/>
                              </w:rPr>
                              <w:br/>
                            </w:r>
                            <w:r w:rsidRPr="00212C8C">
                              <w:rPr>
                                <w:sz w:val="24"/>
                                <w:lang w:val="sv-SE"/>
                              </w:rPr>
                              <w:br/>
                            </w:r>
                            <w:r w:rsidRPr="00212C8C">
                              <w:rPr>
                                <w:sz w:val="24"/>
                                <w:lang w:val="sv-SE"/>
                              </w:rPr>
                              <w:br/>
                            </w:r>
                            <w:r w:rsidRPr="00212C8C">
                              <w:rPr>
                                <w:sz w:val="28"/>
                                <w:lang w:val="sv-SE"/>
                              </w:rPr>
                              <w:br/>
                            </w:r>
                            <w:r w:rsidRPr="00212C8C">
                              <w:rPr>
                                <w:sz w:val="28"/>
                                <w:lang w:val="sv-S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A3130" id="Text Box 49" o:spid="_x0000_s1032" type="#_x0000_t202" style="position:absolute;margin-left:193.2pt;margin-top:270pt;width:390pt;height:121.8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" filled="f" stroked="f">
                <v:textbox inset="0,0,0,0">
                  <w:txbxContent>
                    <w:p w:rsidR="00596E65" w:rsidRDefault="006B38E3" w:rsidP="00BB1760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Vi kan glatt</w:t>
                      </w:r>
                      <w:r w:rsidR="00596E65">
                        <w:rPr>
                          <w:sz w:val="24"/>
                          <w:lang w:val="sv-SE"/>
                        </w:rPr>
                        <w:t xml:space="preserve"> meddela att </w:t>
                      </w:r>
                      <w:r w:rsidR="00596E65" w:rsidRPr="00315395">
                        <w:rPr>
                          <w:b/>
                          <w:sz w:val="24"/>
                          <w:lang w:val="sv-SE"/>
                        </w:rPr>
                        <w:t>Lars Olsén</w:t>
                      </w:r>
                      <w:r w:rsidR="00596E65">
                        <w:rPr>
                          <w:sz w:val="24"/>
                          <w:lang w:val="sv-SE"/>
                        </w:rPr>
                        <w:t xml:space="preserve"> kommer att axla rollen som områdets kontaktperson.</w:t>
                      </w:r>
                      <w:r>
                        <w:rPr>
                          <w:sz w:val="24"/>
                          <w:lang w:val="sv-SE"/>
                        </w:rPr>
                        <w:t xml:space="preserve"> </w:t>
                      </w:r>
                    </w:p>
                    <w:p w:rsidR="006B38E3" w:rsidRDefault="006B38E3" w:rsidP="006B38E3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 xml:space="preserve">Lars kan hjälpa till med mindre problem, men hans huvudsakliga uppgift är att fungera som en </w:t>
                      </w:r>
                      <w:r>
                        <w:rPr>
                          <w:sz w:val="24"/>
                          <w:lang w:val="sv-SE"/>
                        </w:rPr>
                        <w:t xml:space="preserve">länk mellan boende och </w:t>
                      </w:r>
                      <w:r>
                        <w:rPr>
                          <w:sz w:val="24"/>
                          <w:lang w:val="sv-SE"/>
                        </w:rPr>
                        <w:t xml:space="preserve">styrelsen. </w:t>
                      </w:r>
                    </w:p>
                    <w:p w:rsidR="00596E65" w:rsidRDefault="00596E65" w:rsidP="00BB1760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 xml:space="preserve">Det är </w:t>
                      </w:r>
                      <w:r w:rsidR="006B38E3">
                        <w:rPr>
                          <w:sz w:val="24"/>
                          <w:lang w:val="sv-SE"/>
                        </w:rPr>
                        <w:t xml:space="preserve">alltså </w:t>
                      </w:r>
                      <w:r>
                        <w:rPr>
                          <w:sz w:val="24"/>
                          <w:lang w:val="sv-SE"/>
                        </w:rPr>
                        <w:t xml:space="preserve">honom ni ska ta kontakt med </w:t>
                      </w:r>
                      <w:r w:rsidR="006B38E3">
                        <w:rPr>
                          <w:sz w:val="24"/>
                          <w:lang w:val="sv-SE"/>
                        </w:rPr>
                        <w:t xml:space="preserve">om problem uppstår, </w:t>
                      </w:r>
                      <w:r>
                        <w:rPr>
                          <w:sz w:val="24"/>
                          <w:lang w:val="sv-SE"/>
                        </w:rPr>
                        <w:t>dagtid</w:t>
                      </w:r>
                      <w:r w:rsidR="006B38E3">
                        <w:rPr>
                          <w:sz w:val="24"/>
                          <w:lang w:val="sv-SE"/>
                        </w:rPr>
                        <w:t>.</w:t>
                      </w:r>
                      <w:r>
                        <w:rPr>
                          <w:sz w:val="24"/>
                          <w:lang w:val="sv-SE"/>
                        </w:rPr>
                        <w:t xml:space="preserve"> </w:t>
                      </w:r>
                    </w:p>
                    <w:p w:rsidR="00596E65" w:rsidRPr="009B5A7B" w:rsidRDefault="00596E65" w:rsidP="009B5A7B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 xml:space="preserve">Lars finns på Ordensgatan 14A och ni kan kontakta honom på </w:t>
                      </w:r>
                      <w:r w:rsidR="009D3094">
                        <w:rPr>
                          <w:sz w:val="24"/>
                          <w:lang w:val="sv-SE"/>
                        </w:rPr>
                        <w:br/>
                        <w:t xml:space="preserve">tel: </w:t>
                      </w:r>
                      <w:r>
                        <w:rPr>
                          <w:sz w:val="24"/>
                          <w:lang w:val="sv-SE"/>
                        </w:rPr>
                        <w:t>070-978 19 61.</w:t>
                      </w:r>
                      <w:r>
                        <w:rPr>
                          <w:sz w:val="24"/>
                          <w:lang w:val="sv-SE"/>
                        </w:rPr>
                        <w:br/>
                      </w:r>
                    </w:p>
                    <w:p w:rsidR="00596E65" w:rsidRDefault="00596E65" w:rsidP="00313B31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</w:p>
                    <w:p w:rsidR="00596E65" w:rsidRPr="00212C8C" w:rsidRDefault="00596E65" w:rsidP="00313B31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</w:p>
                    <w:p w:rsidR="00596E65" w:rsidRPr="00212C8C" w:rsidRDefault="00596E65" w:rsidP="00313B31">
                      <w:pPr>
                        <w:pStyle w:val="Brdtext"/>
                        <w:rPr>
                          <w:sz w:val="28"/>
                          <w:lang w:val="sv-SE"/>
                        </w:rPr>
                      </w:pPr>
                      <w:r w:rsidRPr="00212C8C">
                        <w:rPr>
                          <w:sz w:val="24"/>
                          <w:lang w:val="sv-SE"/>
                        </w:rPr>
                        <w:br/>
                      </w:r>
                      <w:r w:rsidRPr="00212C8C">
                        <w:rPr>
                          <w:sz w:val="24"/>
                          <w:lang w:val="sv-SE"/>
                        </w:rPr>
                        <w:br/>
                      </w:r>
                      <w:r w:rsidRPr="00212C8C">
                        <w:rPr>
                          <w:sz w:val="24"/>
                          <w:lang w:val="sv-SE"/>
                        </w:rPr>
                        <w:br/>
                      </w:r>
                      <w:r w:rsidRPr="00212C8C">
                        <w:rPr>
                          <w:sz w:val="28"/>
                          <w:lang w:val="sv-SE"/>
                        </w:rPr>
                        <w:br/>
                      </w:r>
                      <w:r w:rsidRPr="00212C8C">
                        <w:rPr>
                          <w:sz w:val="28"/>
                          <w:lang w:val="sv-SE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2F3D14" wp14:editId="144700FC">
                <wp:simplePos x="0" y="0"/>
                <wp:positionH relativeFrom="column">
                  <wp:posOffset>1988820</wp:posOffset>
                </wp:positionH>
                <wp:positionV relativeFrom="paragraph">
                  <wp:posOffset>3507105</wp:posOffset>
                </wp:positionV>
                <wp:extent cx="3395980" cy="466090"/>
                <wp:effectExtent l="0" t="0" r="13970" b="10160"/>
                <wp:wrapThrough wrapText="bothSides">
                  <wp:wrapPolygon edited="0">
                    <wp:start x="0" y="0"/>
                    <wp:lineTo x="0" y="21188"/>
                    <wp:lineTo x="21568" y="21188"/>
                    <wp:lineTo x="21568" y="0"/>
                    <wp:lineTo x="0" y="0"/>
                  </wp:wrapPolygon>
                </wp:wrapThrough>
                <wp:docPr id="8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Pr="00913471" w:rsidRDefault="00596E65" w:rsidP="001E7F5D">
                            <w:pPr>
                              <w:pStyle w:val="Rubrik2"/>
                              <w:rPr>
                                <w:rFonts w:ascii="Franklin Gothic Heavy" w:hAnsi="Franklin Gothic Heavy" w:cs="Arial"/>
                                <w:color w:val="auto"/>
                                <w:sz w:val="52"/>
                              </w:rPr>
                            </w:pPr>
                            <w:r>
                              <w:rPr>
                                <w:rFonts w:ascii="Franklin Gothic Heavy" w:hAnsi="Franklin Gothic Heavy" w:cs="Arial"/>
                                <w:color w:val="auto"/>
                                <w:sz w:val="40"/>
                              </w:rPr>
                              <w:t>Besiktning Anticimex</w:t>
                            </w:r>
                          </w:p>
                          <w:p w:rsidR="00596E65" w:rsidRPr="00ED6338" w:rsidRDefault="00596E65" w:rsidP="001E7F5D">
                            <w:pPr>
                              <w:pStyle w:val="Rubrik2"/>
                              <w:rPr>
                                <w:color w:val="auto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F3D14" id="Text Box 52" o:spid="_x0000_s1033" type="#_x0000_t202" style="position:absolute;margin-left:156.6pt;margin-top:276.15pt;width:267.4pt;height:36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/4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" filled="f" stroked="f">
                <v:textbox inset="0,0,0,0">
                  <w:txbxContent>
                    <w:p w:rsidR="00596E65" w:rsidRPr="00913471" w:rsidRDefault="00596E65" w:rsidP="001E7F5D">
                      <w:pPr>
                        <w:pStyle w:val="Rubrik2"/>
                        <w:rPr>
                          <w:rFonts w:ascii="Franklin Gothic Heavy" w:hAnsi="Franklin Gothic Heavy" w:cs="Arial"/>
                          <w:color w:val="auto"/>
                          <w:sz w:val="52"/>
                        </w:rPr>
                      </w:pPr>
                      <w:r>
                        <w:rPr>
                          <w:rFonts w:ascii="Franklin Gothic Heavy" w:hAnsi="Franklin Gothic Heavy" w:cs="Arial"/>
                          <w:color w:val="auto"/>
                          <w:sz w:val="40"/>
                        </w:rPr>
                        <w:t>Besiktning Anticimex</w:t>
                      </w:r>
                    </w:p>
                    <w:p w:rsidR="00596E65" w:rsidRPr="00ED6338" w:rsidRDefault="00596E65" w:rsidP="001E7F5D">
                      <w:pPr>
                        <w:pStyle w:val="Rubrik2"/>
                        <w:rPr>
                          <w:color w:val="auto"/>
                          <w:sz w:val="4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63EC15" wp14:editId="3864D432">
                <wp:simplePos x="0" y="0"/>
                <wp:positionH relativeFrom="page">
                  <wp:posOffset>2438400</wp:posOffset>
                </wp:positionH>
                <wp:positionV relativeFrom="page">
                  <wp:posOffset>5715000</wp:posOffset>
                </wp:positionV>
                <wp:extent cx="4756785" cy="4290060"/>
                <wp:effectExtent l="0" t="0" r="5715" b="15240"/>
                <wp:wrapNone/>
                <wp:docPr id="2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785" cy="429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Default="00387D40" w:rsidP="00212C8C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Anticimex har varit i området och gjort en obligatorisk b</w:t>
                            </w:r>
                            <w:r w:rsidR="008B1D5F">
                              <w:rPr>
                                <w:sz w:val="24"/>
                                <w:lang w:val="sv-SE"/>
                              </w:rPr>
                              <w:t xml:space="preserve">esiktning 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>av våra våtutrymmen (kök/bad/toalett)</w:t>
                            </w:r>
                            <w:r w:rsidR="008B1D5F">
                              <w:rPr>
                                <w:sz w:val="24"/>
                                <w:lang w:val="sv-SE"/>
                              </w:rPr>
                              <w:t>.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 xml:space="preserve"> Rapport från besiktningen om eventuella brister lämnas både till den boende och till styrelsen. Det är viktigt att eventuella påpekanden åtgärdas snarast.</w:t>
                            </w:r>
                          </w:p>
                          <w:p w:rsidR="00387D40" w:rsidRDefault="00387D40" w:rsidP="00212C8C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Både styrelsen och besiktningsmannen från Anticimex har fått påpekanden om Silverfiskar. Här</w:t>
                            </w:r>
                            <w:r w:rsidR="00E51111">
                              <w:rPr>
                                <w:sz w:val="24"/>
                                <w:lang w:val="sv-SE"/>
                              </w:rPr>
                              <w:t xml:space="preserve"> kommer lite fakta och vilka åtgärder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 xml:space="preserve"> du kan göra själv för att undvika spridningen.</w:t>
                            </w:r>
                          </w:p>
                          <w:p w:rsidR="008C72D4" w:rsidRDefault="00E51111" w:rsidP="00212C8C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 w:rsidRPr="008C72D4">
                              <w:rPr>
                                <w:sz w:val="24"/>
                                <w:lang w:val="sv-SE"/>
                              </w:rPr>
                              <w:t>Silverfisken ses ofta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 xml:space="preserve"> i våtutrymmen vilket gör att många tror att </w:t>
                            </w:r>
                            <w:r w:rsidR="008C72D4">
                              <w:rPr>
                                <w:sz w:val="24"/>
                                <w:lang w:val="sv-SE"/>
                              </w:rPr>
                              <w:t>den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 xml:space="preserve"> kommer in genom vatten i avloppsledningar. Detta är dock en missuppfattning. Silverfisken kan följa med varor och produkter som vi tar in i våra hem. </w:t>
                            </w:r>
                          </w:p>
                          <w:p w:rsidR="00E51111" w:rsidRDefault="00E51111" w:rsidP="00212C8C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Detta kan du föra för att undvika problemet:</w:t>
                            </w:r>
                          </w:p>
                          <w:p w:rsidR="00E51111" w:rsidRPr="00E51111" w:rsidRDefault="00E51111" w:rsidP="00E51111">
                            <w:pPr>
                              <w:pStyle w:val="Brdtext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lang w:val="sv-SE"/>
                              </w:rPr>
                            </w:pPr>
                            <w:r w:rsidRPr="00E51111">
                              <w:rPr>
                                <w:sz w:val="22"/>
                                <w:szCs w:val="22"/>
                                <w:lang w:val="sv-SE"/>
                              </w:rPr>
                              <w:t>Håll rent för att undvika tillgången på föda för silverfisken</w:t>
                            </w:r>
                          </w:p>
                          <w:p w:rsidR="00E51111" w:rsidRPr="00E51111" w:rsidRDefault="00E51111" w:rsidP="00E51111">
                            <w:pPr>
                              <w:pStyle w:val="Brdtext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sv-SE"/>
                              </w:rPr>
                              <w:t>Täta springor och sprickor där silverfisken vanligtvis trivs</w:t>
                            </w:r>
                          </w:p>
                          <w:p w:rsidR="00E51111" w:rsidRPr="00E51111" w:rsidRDefault="00E51111" w:rsidP="00E51111">
                            <w:pPr>
                              <w:pStyle w:val="Brdtext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sv-SE"/>
                              </w:rPr>
                              <w:t>Låt inte böcker, papper eller kläder ligga framme på golvet under en längre tid</w:t>
                            </w:r>
                          </w:p>
                          <w:p w:rsidR="00E51111" w:rsidRPr="00E51111" w:rsidRDefault="00E51111" w:rsidP="00E51111">
                            <w:pPr>
                              <w:pStyle w:val="Brdtext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714" w:hanging="357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sv-SE"/>
                              </w:rPr>
                              <w:t xml:space="preserve">Håll det så torrt som möjligt i kök och badrum </w:t>
                            </w:r>
                          </w:p>
                          <w:p w:rsidR="008C72D4" w:rsidRDefault="008C72D4" w:rsidP="00E51111">
                            <w:pPr>
                              <w:pStyle w:val="Brdtext"/>
                              <w:spacing w:after="0"/>
                              <w:rPr>
                                <w:sz w:val="24"/>
                                <w:lang w:val="sv-SE"/>
                              </w:rPr>
                            </w:pPr>
                          </w:p>
                          <w:p w:rsidR="00E51111" w:rsidRDefault="00E51111" w:rsidP="00E51111">
                            <w:pPr>
                              <w:pStyle w:val="Brdtext"/>
                              <w:spacing w:after="0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Förebygg genom att beställa myrdosor från Anticimex</w:t>
                            </w:r>
                            <w:r w:rsidR="008C72D4">
                              <w:rPr>
                                <w:sz w:val="24"/>
                                <w:lang w:val="sv-SE"/>
                              </w:rPr>
                              <w:t xml:space="preserve"> på </w:t>
                            </w:r>
                            <w:r w:rsidR="008C72D4">
                              <w:rPr>
                                <w:sz w:val="24"/>
                                <w:lang w:val="sv-SE"/>
                              </w:rPr>
                              <w:br/>
                            </w:r>
                            <w:proofErr w:type="spellStart"/>
                            <w:r w:rsidR="008C72D4">
                              <w:rPr>
                                <w:sz w:val="24"/>
                                <w:lang w:val="sv-SE"/>
                              </w:rPr>
                              <w:t>tel</w:t>
                            </w:r>
                            <w:proofErr w:type="spellEnd"/>
                            <w:r w:rsidR="008C72D4">
                              <w:rPr>
                                <w:sz w:val="24"/>
                                <w:lang w:val="sv-SE"/>
                              </w:rPr>
                              <w:t>: 075-245 10 00. Uppge postnummer 264 35 och att du bor i Brf Munken och att vi är försäkrade via Länsförsäkringar. Då får du hjälp kostnadsfritt.</w:t>
                            </w:r>
                          </w:p>
                          <w:p w:rsidR="00596E65" w:rsidRPr="00387D40" w:rsidRDefault="00596E65" w:rsidP="00212C8C">
                            <w:pPr>
                              <w:pStyle w:val="Brdtext"/>
                              <w:rPr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387D40">
                              <w:rPr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 w:rsidRPr="00387D40">
                              <w:rPr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 w:rsidRPr="00387D40">
                              <w:rPr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 w:rsidRPr="00387D40">
                              <w:rPr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3EC15" id="_x0000_s1034" type="#_x0000_t202" style="position:absolute;margin-left:192pt;margin-top:450pt;width:374.55pt;height:337.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sKtQIAALM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" filled="f" stroked="f">
                <v:textbox inset="0,0,0,0">
                  <w:txbxContent>
                    <w:p w:rsidR="00596E65" w:rsidRDefault="00387D40" w:rsidP="00212C8C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Anticimex har varit i området och gjort en obligatorisk b</w:t>
                      </w:r>
                      <w:r w:rsidR="008B1D5F">
                        <w:rPr>
                          <w:sz w:val="24"/>
                          <w:lang w:val="sv-SE"/>
                        </w:rPr>
                        <w:t xml:space="preserve">esiktning </w:t>
                      </w:r>
                      <w:r>
                        <w:rPr>
                          <w:sz w:val="24"/>
                          <w:lang w:val="sv-SE"/>
                        </w:rPr>
                        <w:t>av våra våtutrymmen (kök/bad/toalett)</w:t>
                      </w:r>
                      <w:r w:rsidR="008B1D5F">
                        <w:rPr>
                          <w:sz w:val="24"/>
                          <w:lang w:val="sv-SE"/>
                        </w:rPr>
                        <w:t>.</w:t>
                      </w:r>
                      <w:r>
                        <w:rPr>
                          <w:sz w:val="24"/>
                          <w:lang w:val="sv-SE"/>
                        </w:rPr>
                        <w:t xml:space="preserve"> Rapport från besiktningen om eventuella brister lämnas både till den boende och till styrelsen. Det är viktigt att eventuella påpekanden åtgärdas snarast.</w:t>
                      </w:r>
                    </w:p>
                    <w:p w:rsidR="00387D40" w:rsidRDefault="00387D40" w:rsidP="00212C8C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Både styrelsen och besiktningsmannen från Anticimex har fått påpekanden om Silverfiskar. Här</w:t>
                      </w:r>
                      <w:r w:rsidR="00E51111">
                        <w:rPr>
                          <w:sz w:val="24"/>
                          <w:lang w:val="sv-SE"/>
                        </w:rPr>
                        <w:t xml:space="preserve"> kommer lite fakta och vilka åtgärder</w:t>
                      </w:r>
                      <w:r>
                        <w:rPr>
                          <w:sz w:val="24"/>
                          <w:lang w:val="sv-SE"/>
                        </w:rPr>
                        <w:t xml:space="preserve"> du kan göra själv för att undvika spridningen.</w:t>
                      </w:r>
                    </w:p>
                    <w:p w:rsidR="008C72D4" w:rsidRDefault="00E51111" w:rsidP="00212C8C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 w:rsidRPr="008C72D4">
                        <w:rPr>
                          <w:sz w:val="24"/>
                          <w:lang w:val="sv-SE"/>
                        </w:rPr>
                        <w:t>Silverfisken ses ofta</w:t>
                      </w:r>
                      <w:r>
                        <w:rPr>
                          <w:sz w:val="24"/>
                          <w:lang w:val="sv-SE"/>
                        </w:rPr>
                        <w:t xml:space="preserve"> i våtutrymmen vilket gör att många tror att </w:t>
                      </w:r>
                      <w:r w:rsidR="008C72D4">
                        <w:rPr>
                          <w:sz w:val="24"/>
                          <w:lang w:val="sv-SE"/>
                        </w:rPr>
                        <w:t>den</w:t>
                      </w:r>
                      <w:r>
                        <w:rPr>
                          <w:sz w:val="24"/>
                          <w:lang w:val="sv-SE"/>
                        </w:rPr>
                        <w:t xml:space="preserve"> kommer in genom vatten i avloppsledningar. Detta är dock en missuppfattning. Silverfisken kan följa med varor och produkter som vi tar in i våra hem. </w:t>
                      </w:r>
                    </w:p>
                    <w:p w:rsidR="00E51111" w:rsidRDefault="00E51111" w:rsidP="00212C8C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Detta kan du föra för att undvika problemet:</w:t>
                      </w:r>
                    </w:p>
                    <w:p w:rsidR="00E51111" w:rsidRPr="00E51111" w:rsidRDefault="00E51111" w:rsidP="00E51111">
                      <w:pPr>
                        <w:pStyle w:val="Brdtext"/>
                        <w:numPr>
                          <w:ilvl w:val="0"/>
                          <w:numId w:val="14"/>
                        </w:numPr>
                        <w:spacing w:after="0"/>
                        <w:ind w:left="714" w:hanging="357"/>
                        <w:rPr>
                          <w:sz w:val="24"/>
                          <w:lang w:val="sv-SE"/>
                        </w:rPr>
                      </w:pPr>
                      <w:r w:rsidRPr="00E51111">
                        <w:rPr>
                          <w:sz w:val="22"/>
                          <w:szCs w:val="22"/>
                          <w:lang w:val="sv-SE"/>
                        </w:rPr>
                        <w:t>Håll rent för att undvika tillgången på föda för silverfisken</w:t>
                      </w:r>
                    </w:p>
                    <w:p w:rsidR="00E51111" w:rsidRPr="00E51111" w:rsidRDefault="00E51111" w:rsidP="00E51111">
                      <w:pPr>
                        <w:pStyle w:val="Brdtext"/>
                        <w:numPr>
                          <w:ilvl w:val="0"/>
                          <w:numId w:val="14"/>
                        </w:numPr>
                        <w:spacing w:after="0"/>
                        <w:ind w:left="714" w:hanging="357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2"/>
                          <w:szCs w:val="22"/>
                          <w:lang w:val="sv-SE"/>
                        </w:rPr>
                        <w:t>Täta springor och sprickor där silverfisken vanligtvis trivs</w:t>
                      </w:r>
                    </w:p>
                    <w:p w:rsidR="00E51111" w:rsidRPr="00E51111" w:rsidRDefault="00E51111" w:rsidP="00E51111">
                      <w:pPr>
                        <w:pStyle w:val="Brdtext"/>
                        <w:numPr>
                          <w:ilvl w:val="0"/>
                          <w:numId w:val="14"/>
                        </w:numPr>
                        <w:spacing w:after="0"/>
                        <w:ind w:left="714" w:hanging="357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2"/>
                          <w:szCs w:val="22"/>
                          <w:lang w:val="sv-SE"/>
                        </w:rPr>
                        <w:t>Låt inte böcker, papper eller kläder ligga framme på golvet under en längre tid</w:t>
                      </w:r>
                    </w:p>
                    <w:p w:rsidR="00E51111" w:rsidRPr="00E51111" w:rsidRDefault="00E51111" w:rsidP="00E51111">
                      <w:pPr>
                        <w:pStyle w:val="Brdtext"/>
                        <w:numPr>
                          <w:ilvl w:val="0"/>
                          <w:numId w:val="14"/>
                        </w:numPr>
                        <w:spacing w:after="0"/>
                        <w:ind w:left="714" w:hanging="357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2"/>
                          <w:szCs w:val="22"/>
                          <w:lang w:val="sv-SE"/>
                        </w:rPr>
                        <w:t xml:space="preserve">Håll det så torrt som möjligt i kök och badrum </w:t>
                      </w:r>
                    </w:p>
                    <w:p w:rsidR="008C72D4" w:rsidRDefault="008C72D4" w:rsidP="00E51111">
                      <w:pPr>
                        <w:pStyle w:val="Brdtext"/>
                        <w:spacing w:after="0"/>
                        <w:rPr>
                          <w:sz w:val="24"/>
                          <w:lang w:val="sv-SE"/>
                        </w:rPr>
                      </w:pPr>
                    </w:p>
                    <w:p w:rsidR="00E51111" w:rsidRDefault="00E51111" w:rsidP="00E51111">
                      <w:pPr>
                        <w:pStyle w:val="Brdtext"/>
                        <w:spacing w:after="0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Förebygg genom att beställa myrdosor från Anticimex</w:t>
                      </w:r>
                      <w:r w:rsidR="008C72D4">
                        <w:rPr>
                          <w:sz w:val="24"/>
                          <w:lang w:val="sv-SE"/>
                        </w:rPr>
                        <w:t xml:space="preserve"> på </w:t>
                      </w:r>
                      <w:r w:rsidR="008C72D4">
                        <w:rPr>
                          <w:sz w:val="24"/>
                          <w:lang w:val="sv-SE"/>
                        </w:rPr>
                        <w:br/>
                      </w:r>
                      <w:proofErr w:type="spellStart"/>
                      <w:r w:rsidR="008C72D4">
                        <w:rPr>
                          <w:sz w:val="24"/>
                          <w:lang w:val="sv-SE"/>
                        </w:rPr>
                        <w:t>tel</w:t>
                      </w:r>
                      <w:proofErr w:type="spellEnd"/>
                      <w:r w:rsidR="008C72D4">
                        <w:rPr>
                          <w:sz w:val="24"/>
                          <w:lang w:val="sv-SE"/>
                        </w:rPr>
                        <w:t>: 075-245 10 00. Uppge postnummer 264 35 och att du bor i Brf Munken och att vi är försäkrade via Länsförsäkringar. Då får du hjälp kostnadsfritt.</w:t>
                      </w:r>
                    </w:p>
                    <w:p w:rsidR="00596E65" w:rsidRPr="00387D40" w:rsidRDefault="00596E65" w:rsidP="00212C8C">
                      <w:pPr>
                        <w:pStyle w:val="Brdtext"/>
                        <w:rPr>
                          <w:sz w:val="24"/>
                          <w:szCs w:val="24"/>
                          <w:lang w:val="sv-SE"/>
                        </w:rPr>
                      </w:pPr>
                      <w:r w:rsidRPr="00387D40">
                        <w:rPr>
                          <w:sz w:val="24"/>
                          <w:szCs w:val="24"/>
                          <w:lang w:val="sv-SE"/>
                        </w:rPr>
                        <w:br/>
                      </w:r>
                      <w:r w:rsidRPr="00387D40">
                        <w:rPr>
                          <w:sz w:val="24"/>
                          <w:szCs w:val="24"/>
                          <w:lang w:val="sv-SE"/>
                        </w:rPr>
                        <w:br/>
                      </w:r>
                      <w:r w:rsidRPr="00387D40">
                        <w:rPr>
                          <w:sz w:val="24"/>
                          <w:szCs w:val="24"/>
                          <w:lang w:val="sv-SE"/>
                        </w:rPr>
                        <w:br/>
                      </w:r>
                      <w:r w:rsidRPr="00387D40">
                        <w:rPr>
                          <w:sz w:val="24"/>
                          <w:szCs w:val="24"/>
                          <w:lang w:val="sv-SE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DA5CB2B" wp14:editId="4C700883">
                <wp:simplePos x="0" y="0"/>
                <wp:positionH relativeFrom="column">
                  <wp:posOffset>1996440</wp:posOffset>
                </wp:positionH>
                <wp:positionV relativeFrom="paragraph">
                  <wp:posOffset>1114425</wp:posOffset>
                </wp:positionV>
                <wp:extent cx="3512820" cy="571500"/>
                <wp:effectExtent l="0" t="0" r="11430" b="0"/>
                <wp:wrapThrough wrapText="bothSides">
                  <wp:wrapPolygon edited="0">
                    <wp:start x="0" y="0"/>
                    <wp:lineTo x="0" y="20880"/>
                    <wp:lineTo x="21553" y="20880"/>
                    <wp:lineTo x="21553" y="0"/>
                    <wp:lineTo x="0" y="0"/>
                  </wp:wrapPolygon>
                </wp:wrapThrough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Pr="00913471" w:rsidRDefault="00596E65" w:rsidP="00313B31">
                            <w:pPr>
                              <w:pStyle w:val="Rubrik2"/>
                              <w:rPr>
                                <w:rFonts w:ascii="Franklin Gothic Heavy" w:hAnsi="Franklin Gothic Heavy" w:cs="Arial"/>
                                <w:color w:val="auto"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Heavy" w:hAnsi="Franklin Gothic Heavy" w:cs="Arial"/>
                                <w:color w:val="auto"/>
                                <w:sz w:val="40"/>
                              </w:rPr>
                              <w:t>Områdets</w:t>
                            </w:r>
                            <w:proofErr w:type="spellEnd"/>
                            <w:r>
                              <w:rPr>
                                <w:rFonts w:ascii="Franklin Gothic Heavy" w:hAnsi="Franklin Gothic Heavy" w:cs="Arial"/>
                                <w:color w:val="auto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621922">
                              <w:rPr>
                                <w:rFonts w:ascii="Franklin Gothic Heavy" w:hAnsi="Franklin Gothic Heavy" w:cs="Arial"/>
                                <w:color w:val="auto"/>
                                <w:sz w:val="40"/>
                              </w:rPr>
                              <w:t>k</w:t>
                            </w:r>
                            <w:r>
                              <w:rPr>
                                <w:rFonts w:ascii="Franklin Gothic Heavy" w:hAnsi="Franklin Gothic Heavy" w:cs="Arial"/>
                                <w:color w:val="auto"/>
                                <w:sz w:val="40"/>
                              </w:rPr>
                              <w:t>ontaktperson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5CB2B" id="_x0000_s1035" type="#_x0000_t202" style="position:absolute;margin-left:157.2pt;margin-top:87.75pt;width:276.6pt;height: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IO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PIMvUrB674HPz3CPrTZpqr6O1F+V4iLdUP4jt5IKYaGkgro+eam++zq&#10;hKMMyHb4JCqIQ/ZaWKCxlp2pHVQDATq06fHUGsOlhM3LyA/iAI5KOIuWfuTZ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" filled="f" stroked="f">
                <v:textbox inset="0,0,0,0">
                  <w:txbxContent>
                    <w:p w:rsidR="00596E65" w:rsidRPr="00913471" w:rsidRDefault="00596E65" w:rsidP="00313B31">
                      <w:pPr>
                        <w:pStyle w:val="Rubrik2"/>
                        <w:rPr>
                          <w:rFonts w:ascii="Franklin Gothic Heavy" w:hAnsi="Franklin Gothic Heavy" w:cs="Arial"/>
                          <w:color w:val="auto"/>
                          <w:sz w:val="44"/>
                        </w:rPr>
                      </w:pPr>
                      <w:proofErr w:type="spellStart"/>
                      <w:r>
                        <w:rPr>
                          <w:rFonts w:ascii="Franklin Gothic Heavy" w:hAnsi="Franklin Gothic Heavy" w:cs="Arial"/>
                          <w:color w:val="auto"/>
                          <w:sz w:val="40"/>
                        </w:rPr>
                        <w:t>Områdets</w:t>
                      </w:r>
                      <w:proofErr w:type="spellEnd"/>
                      <w:r>
                        <w:rPr>
                          <w:rFonts w:ascii="Franklin Gothic Heavy" w:hAnsi="Franklin Gothic Heavy" w:cs="Arial"/>
                          <w:color w:val="auto"/>
                          <w:sz w:val="40"/>
                        </w:rPr>
                        <w:t xml:space="preserve"> </w:t>
                      </w:r>
                      <w:proofErr w:type="spellStart"/>
                      <w:r w:rsidR="00621922">
                        <w:rPr>
                          <w:rFonts w:ascii="Franklin Gothic Heavy" w:hAnsi="Franklin Gothic Heavy" w:cs="Arial"/>
                          <w:color w:val="auto"/>
                          <w:sz w:val="40"/>
                        </w:rPr>
                        <w:t>k</w:t>
                      </w:r>
                      <w:r>
                        <w:rPr>
                          <w:rFonts w:ascii="Franklin Gothic Heavy" w:hAnsi="Franklin Gothic Heavy" w:cs="Arial"/>
                          <w:color w:val="auto"/>
                          <w:sz w:val="40"/>
                        </w:rPr>
                        <w:t>ontaktperson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E51111"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05AC3E79" wp14:editId="3BE55EE1">
                <wp:simplePos x="0" y="0"/>
                <wp:positionH relativeFrom="page">
                  <wp:posOffset>2453640</wp:posOffset>
                </wp:positionH>
                <wp:positionV relativeFrom="page">
                  <wp:posOffset>1850390</wp:posOffset>
                </wp:positionV>
                <wp:extent cx="2917190" cy="807720"/>
                <wp:effectExtent l="0" t="0" r="16510" b="11430"/>
                <wp:wrapNone/>
                <wp:docPr id="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Pr="000657E1" w:rsidRDefault="00596E65" w:rsidP="00D31B86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 w:rsidRPr="000657E1">
                              <w:rPr>
                                <w:sz w:val="24"/>
                                <w:lang w:val="sv-SE"/>
                              </w:rPr>
                              <w:t>Vi hälsar vår nya medlem</w:t>
                            </w:r>
                            <w:r w:rsidR="006B38E3">
                              <w:rPr>
                                <w:sz w:val="24"/>
                                <w:lang w:val="sv-SE"/>
                              </w:rPr>
                              <w:t>:</w:t>
                            </w:r>
                          </w:p>
                          <w:p w:rsidR="00596E65" w:rsidRPr="000657E1" w:rsidRDefault="00596E65" w:rsidP="00D31B86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Bart</w:t>
                            </w:r>
                            <w:r w:rsidR="000773B4">
                              <w:rPr>
                                <w:sz w:val="24"/>
                                <w:lang w:val="sv-SE"/>
                              </w:rPr>
                              <w:t>ek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 xml:space="preserve"> Kaczmarek</w:t>
                            </w:r>
                            <w:r w:rsidRPr="000657E1">
                              <w:rPr>
                                <w:sz w:val="24"/>
                                <w:lang w:val="sv-SE"/>
                              </w:rPr>
                              <w:t xml:space="preserve">, Ordensgatan 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 xml:space="preserve">5 D </w:t>
                            </w:r>
                            <w:r w:rsidRPr="000657E1">
                              <w:rPr>
                                <w:sz w:val="24"/>
                                <w:lang w:val="sv-SE"/>
                              </w:rPr>
                              <w:t>välkom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>me</w:t>
                            </w:r>
                            <w:r w:rsidRPr="000657E1">
                              <w:rPr>
                                <w:sz w:val="24"/>
                                <w:lang w:val="sv-SE"/>
                              </w:rPr>
                              <w:t>n till oss i brf Munken.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C3E79" id="Text Box 12" o:spid="_x0000_s1036" type="#_x0000_t202" style="position:absolute;margin-left:193.2pt;margin-top:145.7pt;width:229.7pt;height:63.6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8ItAIAALI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" o:allowincell="f" filled="f" stroked="f">
                <v:textbox inset="0,0,0,0">
                  <w:txbxContent>
                    <w:p w:rsidR="00596E65" w:rsidRPr="000657E1" w:rsidRDefault="00596E65" w:rsidP="00D31B86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 w:rsidRPr="000657E1">
                        <w:rPr>
                          <w:sz w:val="24"/>
                          <w:lang w:val="sv-SE"/>
                        </w:rPr>
                        <w:t>Vi hälsar vår nya medlem</w:t>
                      </w:r>
                      <w:r w:rsidR="006B38E3">
                        <w:rPr>
                          <w:sz w:val="24"/>
                          <w:lang w:val="sv-SE"/>
                        </w:rPr>
                        <w:t>:</w:t>
                      </w:r>
                    </w:p>
                    <w:p w:rsidR="00596E65" w:rsidRPr="000657E1" w:rsidRDefault="00596E65" w:rsidP="00D31B86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Bart</w:t>
                      </w:r>
                      <w:r w:rsidR="000773B4">
                        <w:rPr>
                          <w:sz w:val="24"/>
                          <w:lang w:val="sv-SE"/>
                        </w:rPr>
                        <w:t>ek</w:t>
                      </w:r>
                      <w:r>
                        <w:rPr>
                          <w:sz w:val="24"/>
                          <w:lang w:val="sv-SE"/>
                        </w:rPr>
                        <w:t xml:space="preserve"> Kaczmarek</w:t>
                      </w:r>
                      <w:r w:rsidRPr="000657E1">
                        <w:rPr>
                          <w:sz w:val="24"/>
                          <w:lang w:val="sv-SE"/>
                        </w:rPr>
                        <w:t xml:space="preserve">, Ordensgatan </w:t>
                      </w:r>
                      <w:r>
                        <w:rPr>
                          <w:sz w:val="24"/>
                          <w:lang w:val="sv-SE"/>
                        </w:rPr>
                        <w:t xml:space="preserve">5 D </w:t>
                      </w:r>
                      <w:r w:rsidRPr="000657E1">
                        <w:rPr>
                          <w:sz w:val="24"/>
                          <w:lang w:val="sv-SE"/>
                        </w:rPr>
                        <w:t>välkom</w:t>
                      </w:r>
                      <w:r>
                        <w:rPr>
                          <w:sz w:val="24"/>
                          <w:lang w:val="sv-SE"/>
                        </w:rPr>
                        <w:t>me</w:t>
                      </w:r>
                      <w:r w:rsidRPr="000657E1">
                        <w:rPr>
                          <w:sz w:val="24"/>
                          <w:lang w:val="sv-SE"/>
                        </w:rPr>
                        <w:t>n till oss i brf Munken.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61D5"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 wp14:anchorId="22355829" wp14:editId="7383E978">
                <wp:simplePos x="0" y="0"/>
                <wp:positionH relativeFrom="page">
                  <wp:posOffset>707571</wp:posOffset>
                </wp:positionH>
                <wp:positionV relativeFrom="page">
                  <wp:posOffset>2329544</wp:posOffset>
                </wp:positionV>
                <wp:extent cx="1485900" cy="3897086"/>
                <wp:effectExtent l="0" t="0" r="0" b="8255"/>
                <wp:wrapThrough wrapText="bothSides">
                  <wp:wrapPolygon edited="0">
                    <wp:start x="554" y="0"/>
                    <wp:lineTo x="554" y="21540"/>
                    <wp:lineTo x="20769" y="21540"/>
                    <wp:lineTo x="20769" y="0"/>
                    <wp:lineTo x="554" y="0"/>
                  </wp:wrapPolygon>
                </wp:wrapThrough>
                <wp:docPr id="1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897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Pr="009A61D5" w:rsidRDefault="00596E65">
                            <w:pPr>
                              <w:pStyle w:val="Brdtext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lang w:val="sv-SE"/>
                              </w:rPr>
                            </w:pPr>
                            <w:r w:rsidRPr="009A61D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lang w:val="sv-SE"/>
                              </w:rPr>
                              <w:t>Huvudartiklar:</w:t>
                            </w:r>
                          </w:p>
                          <w:p w:rsidR="00596E65" w:rsidRPr="009A61D5" w:rsidRDefault="00596E65" w:rsidP="00E8370F">
                            <w:pPr>
                              <w:pStyle w:val="Brdtextmedindrag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80"/>
                                <w:tab w:val="left" w:pos="284"/>
                              </w:tabs>
                              <w:spacing w:line="220" w:lineRule="exact"/>
                              <w:rPr>
                                <w:sz w:val="20"/>
                                <w:lang w:val="sv-SE"/>
                              </w:rPr>
                            </w:pPr>
                            <w:r w:rsidRPr="009A61D5">
                              <w:rPr>
                                <w:sz w:val="20"/>
                                <w:lang w:val="sv-SE"/>
                              </w:rPr>
                              <w:t xml:space="preserve"> Nya medlemmar</w:t>
                            </w:r>
                            <w:r w:rsidRPr="009A61D5">
                              <w:rPr>
                                <w:sz w:val="20"/>
                                <w:lang w:val="sv-SE"/>
                              </w:rPr>
                              <w:br/>
                            </w:r>
                          </w:p>
                          <w:p w:rsidR="00596E65" w:rsidRPr="009A61D5" w:rsidRDefault="00596E65" w:rsidP="00E8370F">
                            <w:pPr>
                              <w:pStyle w:val="Brdtextmedindrag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80"/>
                                <w:tab w:val="left" w:pos="284"/>
                              </w:tabs>
                              <w:spacing w:line="220" w:lineRule="exact"/>
                              <w:rPr>
                                <w:sz w:val="20"/>
                                <w:lang w:val="sv-SE"/>
                              </w:rPr>
                            </w:pPr>
                            <w:r w:rsidRPr="009A61D5">
                              <w:rPr>
                                <w:sz w:val="20"/>
                                <w:lang w:val="sv-SE"/>
                              </w:rPr>
                              <w:t xml:space="preserve"> Försäkring</w:t>
                            </w:r>
                            <w:r w:rsidRPr="009A61D5">
                              <w:rPr>
                                <w:sz w:val="20"/>
                                <w:lang w:val="sv-SE"/>
                              </w:rPr>
                              <w:br/>
                            </w:r>
                          </w:p>
                          <w:p w:rsidR="00596E65" w:rsidRPr="009A61D5" w:rsidRDefault="00596E65" w:rsidP="009A61D5">
                            <w:pPr>
                              <w:pStyle w:val="Brdtextmedindrag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80"/>
                                <w:tab w:val="left" w:pos="284"/>
                              </w:tabs>
                              <w:spacing w:line="220" w:lineRule="exact"/>
                              <w:ind w:left="284" w:hanging="284"/>
                              <w:rPr>
                                <w:sz w:val="20"/>
                                <w:lang w:val="sv-SE"/>
                              </w:rPr>
                            </w:pPr>
                            <w:r w:rsidRPr="009A61D5">
                              <w:rPr>
                                <w:sz w:val="20"/>
                                <w:lang w:val="sv-SE"/>
                              </w:rPr>
                              <w:t xml:space="preserve"> Områdets </w:t>
                            </w:r>
                            <w:r w:rsidRPr="009A61D5">
                              <w:rPr>
                                <w:sz w:val="20"/>
                                <w:lang w:val="sv-SE"/>
                              </w:rPr>
                              <w:br/>
                              <w:t xml:space="preserve"> kontaktperson</w:t>
                            </w:r>
                            <w:r w:rsidRPr="009A61D5">
                              <w:rPr>
                                <w:sz w:val="20"/>
                                <w:lang w:val="sv-SE"/>
                              </w:rPr>
                              <w:br/>
                            </w:r>
                          </w:p>
                          <w:p w:rsidR="00596E65" w:rsidRPr="009A61D5" w:rsidRDefault="00596E65" w:rsidP="00E8370F">
                            <w:pPr>
                              <w:pStyle w:val="Brdtextmedindrag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sz w:val="20"/>
                                <w:lang w:val="sv-SE"/>
                              </w:rPr>
                            </w:pPr>
                            <w:r w:rsidRPr="009A61D5">
                              <w:rPr>
                                <w:sz w:val="20"/>
                                <w:lang w:val="sv-SE"/>
                              </w:rPr>
                              <w:t>Besiktning Anticimex</w:t>
                            </w:r>
                            <w:r w:rsidRPr="009A61D5">
                              <w:rPr>
                                <w:sz w:val="20"/>
                                <w:lang w:val="sv-SE"/>
                              </w:rPr>
                              <w:br/>
                            </w:r>
                          </w:p>
                          <w:p w:rsidR="00596E65" w:rsidRPr="009A61D5" w:rsidRDefault="00596E65" w:rsidP="00E8370F">
                            <w:pPr>
                              <w:pStyle w:val="Brdtextmedindrag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sz w:val="20"/>
                                <w:lang w:val="sv-SE"/>
                              </w:rPr>
                            </w:pPr>
                            <w:r w:rsidRPr="009A61D5">
                              <w:rPr>
                                <w:sz w:val="20"/>
                                <w:lang w:val="sv-SE"/>
                              </w:rPr>
                              <w:t>Vårens Medlemskväll</w:t>
                            </w:r>
                            <w:r w:rsidRPr="009A61D5">
                              <w:rPr>
                                <w:sz w:val="20"/>
                                <w:lang w:val="sv-SE"/>
                              </w:rPr>
                              <w:br/>
                            </w:r>
                          </w:p>
                          <w:p w:rsidR="00596E65" w:rsidRPr="009A61D5" w:rsidRDefault="00596E65" w:rsidP="00E8370F">
                            <w:pPr>
                              <w:pStyle w:val="Brdtextmedindrag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sz w:val="20"/>
                                <w:lang w:val="sv-SE"/>
                              </w:rPr>
                            </w:pPr>
                            <w:r w:rsidRPr="009A61D5">
                              <w:rPr>
                                <w:sz w:val="20"/>
                                <w:lang w:val="sv-SE"/>
                              </w:rPr>
                              <w:t>Föreningsstämma 2018</w:t>
                            </w:r>
                            <w:r w:rsidRPr="009A61D5">
                              <w:rPr>
                                <w:sz w:val="20"/>
                                <w:lang w:val="sv-SE"/>
                              </w:rPr>
                              <w:br/>
                            </w:r>
                          </w:p>
                          <w:p w:rsidR="00596E65" w:rsidRPr="009A61D5" w:rsidRDefault="00596E65" w:rsidP="00E8370F">
                            <w:pPr>
                              <w:pStyle w:val="Brdtextmedindrag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sz w:val="20"/>
                                <w:lang w:val="sv-SE"/>
                              </w:rPr>
                            </w:pPr>
                            <w:r w:rsidRPr="009A61D5">
                              <w:rPr>
                                <w:sz w:val="20"/>
                                <w:lang w:val="sv-SE"/>
                              </w:rPr>
                              <w:t>Områdesinfo</w:t>
                            </w:r>
                            <w:r w:rsidRPr="009A61D5">
                              <w:rPr>
                                <w:sz w:val="20"/>
                                <w:lang w:val="sv-SE"/>
                              </w:rPr>
                              <w:br/>
                            </w:r>
                          </w:p>
                          <w:p w:rsidR="00596E65" w:rsidRPr="009A61D5" w:rsidRDefault="00596E65" w:rsidP="00E8370F">
                            <w:pPr>
                              <w:pStyle w:val="Brdtextmedindrag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sz w:val="20"/>
                                <w:lang w:val="sv-SE"/>
                              </w:rPr>
                            </w:pPr>
                            <w:r w:rsidRPr="009A61D5">
                              <w:rPr>
                                <w:sz w:val="20"/>
                                <w:lang w:val="sv-SE"/>
                              </w:rPr>
                              <w:t>Lathund</w:t>
                            </w:r>
                            <w:r w:rsidR="000B44C9">
                              <w:rPr>
                                <w:sz w:val="20"/>
                                <w:lang w:val="sv-SE"/>
                              </w:rPr>
                              <w:t>-info</w:t>
                            </w:r>
                            <w:r w:rsidRPr="009A61D5">
                              <w:rPr>
                                <w:sz w:val="20"/>
                                <w:lang w:val="sv-SE"/>
                              </w:rPr>
                              <w:br/>
                            </w:r>
                          </w:p>
                          <w:p w:rsidR="00596E65" w:rsidRDefault="00596E65" w:rsidP="00596E65">
                            <w:pPr>
                              <w:pStyle w:val="Brdtextmedindrag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sz w:val="20"/>
                                <w:lang w:val="sv-SE"/>
                              </w:rPr>
                            </w:pPr>
                            <w:r w:rsidRPr="009A61D5">
                              <w:rPr>
                                <w:sz w:val="20"/>
                                <w:lang w:val="sv-SE"/>
                              </w:rPr>
                              <w:t>Deponirum</w:t>
                            </w:r>
                            <w:r>
                              <w:rPr>
                                <w:sz w:val="20"/>
                                <w:lang w:val="sv-SE"/>
                              </w:rPr>
                              <w:br/>
                            </w:r>
                          </w:p>
                          <w:p w:rsidR="000B44C9" w:rsidRDefault="00596E65" w:rsidP="00596E65">
                            <w:pPr>
                              <w:pStyle w:val="Brdtextmedindrag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lang w:val="sv-SE"/>
                              </w:rPr>
                              <w:t>Till sist</w:t>
                            </w:r>
                            <w:r w:rsidR="000B44C9">
                              <w:rPr>
                                <w:sz w:val="20"/>
                                <w:lang w:val="sv-SE"/>
                              </w:rPr>
                              <w:br/>
                            </w:r>
                          </w:p>
                          <w:p w:rsidR="00596E65" w:rsidRPr="009A61D5" w:rsidRDefault="000B44C9" w:rsidP="00596E65">
                            <w:pPr>
                              <w:pStyle w:val="Brdtextmedindrag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sz w:val="20"/>
                                <w:lang w:val="sv-SE"/>
                              </w:rPr>
                              <w:t>Lathund</w:t>
                            </w:r>
                            <w:r w:rsidR="00596E65" w:rsidRPr="009A61D5">
                              <w:rPr>
                                <w:sz w:val="20"/>
                                <w:lang w:val="sv-SE"/>
                              </w:rPr>
                              <w:br/>
                            </w:r>
                            <w:r w:rsidR="00596E65" w:rsidRPr="009A61D5">
                              <w:rPr>
                                <w:sz w:val="20"/>
                                <w:lang w:val="sv-SE"/>
                              </w:rPr>
                              <w:br/>
                            </w:r>
                          </w:p>
                          <w:p w:rsidR="00596E65" w:rsidRPr="00E8370F" w:rsidRDefault="00596E65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5829" id="Text Box 9" o:spid="_x0000_s1037" type="#_x0000_t202" style="position:absolute;margin-left:55.7pt;margin-top:183.45pt;width:117pt;height:306.85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2Z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" o:allowincell="f" filled="f" stroked="f">
                <v:textbox>
                  <w:txbxContent>
                    <w:p w:rsidR="00596E65" w:rsidRPr="009A61D5" w:rsidRDefault="00596E65">
                      <w:pPr>
                        <w:pStyle w:val="Brdtext"/>
                        <w:rPr>
                          <w:b/>
                          <w:bCs/>
                          <w:i/>
                          <w:iCs/>
                          <w:sz w:val="22"/>
                          <w:lang w:val="sv-SE"/>
                        </w:rPr>
                      </w:pPr>
                      <w:r w:rsidRPr="009A61D5">
                        <w:rPr>
                          <w:b/>
                          <w:bCs/>
                          <w:i/>
                          <w:iCs/>
                          <w:sz w:val="22"/>
                          <w:lang w:val="sv-SE"/>
                        </w:rPr>
                        <w:t>Huvudartiklar:</w:t>
                      </w:r>
                    </w:p>
                    <w:p w:rsidR="00596E65" w:rsidRPr="009A61D5" w:rsidRDefault="00596E65" w:rsidP="00E8370F">
                      <w:pPr>
                        <w:pStyle w:val="Brdtextmedindrag"/>
                        <w:numPr>
                          <w:ilvl w:val="0"/>
                          <w:numId w:val="1"/>
                        </w:numPr>
                        <w:tabs>
                          <w:tab w:val="clear" w:pos="180"/>
                          <w:tab w:val="left" w:pos="284"/>
                        </w:tabs>
                        <w:spacing w:line="220" w:lineRule="exact"/>
                        <w:rPr>
                          <w:sz w:val="20"/>
                          <w:lang w:val="sv-SE"/>
                        </w:rPr>
                      </w:pPr>
                      <w:r w:rsidRPr="009A61D5">
                        <w:rPr>
                          <w:sz w:val="20"/>
                          <w:lang w:val="sv-SE"/>
                        </w:rPr>
                        <w:t xml:space="preserve"> Nya medlemmar</w:t>
                      </w:r>
                      <w:r w:rsidRPr="009A61D5">
                        <w:rPr>
                          <w:sz w:val="20"/>
                          <w:lang w:val="sv-SE"/>
                        </w:rPr>
                        <w:br/>
                      </w:r>
                    </w:p>
                    <w:p w:rsidR="00596E65" w:rsidRPr="009A61D5" w:rsidRDefault="00596E65" w:rsidP="00E8370F">
                      <w:pPr>
                        <w:pStyle w:val="Brdtextmedindrag"/>
                        <w:numPr>
                          <w:ilvl w:val="0"/>
                          <w:numId w:val="1"/>
                        </w:numPr>
                        <w:tabs>
                          <w:tab w:val="clear" w:pos="180"/>
                          <w:tab w:val="left" w:pos="284"/>
                        </w:tabs>
                        <w:spacing w:line="220" w:lineRule="exact"/>
                        <w:rPr>
                          <w:sz w:val="20"/>
                          <w:lang w:val="sv-SE"/>
                        </w:rPr>
                      </w:pPr>
                      <w:r w:rsidRPr="009A61D5">
                        <w:rPr>
                          <w:sz w:val="20"/>
                          <w:lang w:val="sv-SE"/>
                        </w:rPr>
                        <w:t xml:space="preserve"> Försäkring</w:t>
                      </w:r>
                      <w:r w:rsidRPr="009A61D5">
                        <w:rPr>
                          <w:sz w:val="20"/>
                          <w:lang w:val="sv-SE"/>
                        </w:rPr>
                        <w:br/>
                      </w:r>
                    </w:p>
                    <w:p w:rsidR="00596E65" w:rsidRPr="009A61D5" w:rsidRDefault="00596E65" w:rsidP="009A61D5">
                      <w:pPr>
                        <w:pStyle w:val="Brdtextmedindrag"/>
                        <w:numPr>
                          <w:ilvl w:val="0"/>
                          <w:numId w:val="1"/>
                        </w:numPr>
                        <w:tabs>
                          <w:tab w:val="clear" w:pos="180"/>
                          <w:tab w:val="left" w:pos="284"/>
                        </w:tabs>
                        <w:spacing w:line="220" w:lineRule="exact"/>
                        <w:ind w:left="284" w:hanging="284"/>
                        <w:rPr>
                          <w:sz w:val="20"/>
                          <w:lang w:val="sv-SE"/>
                        </w:rPr>
                      </w:pPr>
                      <w:r w:rsidRPr="009A61D5">
                        <w:rPr>
                          <w:sz w:val="20"/>
                          <w:lang w:val="sv-SE"/>
                        </w:rPr>
                        <w:t xml:space="preserve"> Områdets </w:t>
                      </w:r>
                      <w:r w:rsidRPr="009A61D5">
                        <w:rPr>
                          <w:sz w:val="20"/>
                          <w:lang w:val="sv-SE"/>
                        </w:rPr>
                        <w:br/>
                        <w:t xml:space="preserve"> kontaktperson</w:t>
                      </w:r>
                      <w:r w:rsidRPr="009A61D5">
                        <w:rPr>
                          <w:sz w:val="20"/>
                          <w:lang w:val="sv-SE"/>
                        </w:rPr>
                        <w:br/>
                      </w:r>
                    </w:p>
                    <w:p w:rsidR="00596E65" w:rsidRPr="009A61D5" w:rsidRDefault="00596E65" w:rsidP="00E8370F">
                      <w:pPr>
                        <w:pStyle w:val="Brdtextmedindrag"/>
                        <w:numPr>
                          <w:ilvl w:val="0"/>
                          <w:numId w:val="1"/>
                        </w:numPr>
                        <w:tabs>
                          <w:tab w:val="clear" w:pos="180"/>
                        </w:tabs>
                        <w:spacing w:line="220" w:lineRule="exact"/>
                        <w:rPr>
                          <w:sz w:val="20"/>
                          <w:lang w:val="sv-SE"/>
                        </w:rPr>
                      </w:pPr>
                      <w:r w:rsidRPr="009A61D5">
                        <w:rPr>
                          <w:sz w:val="20"/>
                          <w:lang w:val="sv-SE"/>
                        </w:rPr>
                        <w:t>Besiktning Anticimex</w:t>
                      </w:r>
                      <w:r w:rsidRPr="009A61D5">
                        <w:rPr>
                          <w:sz w:val="20"/>
                          <w:lang w:val="sv-SE"/>
                        </w:rPr>
                        <w:br/>
                      </w:r>
                    </w:p>
                    <w:p w:rsidR="00596E65" w:rsidRPr="009A61D5" w:rsidRDefault="00596E65" w:rsidP="00E8370F">
                      <w:pPr>
                        <w:pStyle w:val="Brdtextmedindrag"/>
                        <w:numPr>
                          <w:ilvl w:val="0"/>
                          <w:numId w:val="1"/>
                        </w:numPr>
                        <w:tabs>
                          <w:tab w:val="clear" w:pos="180"/>
                        </w:tabs>
                        <w:spacing w:line="220" w:lineRule="exact"/>
                        <w:rPr>
                          <w:sz w:val="20"/>
                          <w:lang w:val="sv-SE"/>
                        </w:rPr>
                      </w:pPr>
                      <w:r w:rsidRPr="009A61D5">
                        <w:rPr>
                          <w:sz w:val="20"/>
                          <w:lang w:val="sv-SE"/>
                        </w:rPr>
                        <w:t>Vårens Medlemskväll</w:t>
                      </w:r>
                      <w:r w:rsidRPr="009A61D5">
                        <w:rPr>
                          <w:sz w:val="20"/>
                          <w:lang w:val="sv-SE"/>
                        </w:rPr>
                        <w:br/>
                      </w:r>
                    </w:p>
                    <w:p w:rsidR="00596E65" w:rsidRPr="009A61D5" w:rsidRDefault="00596E65" w:rsidP="00E8370F">
                      <w:pPr>
                        <w:pStyle w:val="Brdtextmedindrag"/>
                        <w:numPr>
                          <w:ilvl w:val="0"/>
                          <w:numId w:val="1"/>
                        </w:numPr>
                        <w:tabs>
                          <w:tab w:val="clear" w:pos="180"/>
                        </w:tabs>
                        <w:spacing w:line="220" w:lineRule="exact"/>
                        <w:rPr>
                          <w:sz w:val="20"/>
                          <w:lang w:val="sv-SE"/>
                        </w:rPr>
                      </w:pPr>
                      <w:r w:rsidRPr="009A61D5">
                        <w:rPr>
                          <w:sz w:val="20"/>
                          <w:lang w:val="sv-SE"/>
                        </w:rPr>
                        <w:t>Föreningsstämma 2018</w:t>
                      </w:r>
                      <w:r w:rsidRPr="009A61D5">
                        <w:rPr>
                          <w:sz w:val="20"/>
                          <w:lang w:val="sv-SE"/>
                        </w:rPr>
                        <w:br/>
                      </w:r>
                    </w:p>
                    <w:p w:rsidR="00596E65" w:rsidRPr="009A61D5" w:rsidRDefault="00596E65" w:rsidP="00E8370F">
                      <w:pPr>
                        <w:pStyle w:val="Brdtextmedindrag"/>
                        <w:numPr>
                          <w:ilvl w:val="0"/>
                          <w:numId w:val="1"/>
                        </w:numPr>
                        <w:tabs>
                          <w:tab w:val="clear" w:pos="180"/>
                        </w:tabs>
                        <w:spacing w:line="220" w:lineRule="exact"/>
                        <w:rPr>
                          <w:sz w:val="20"/>
                          <w:lang w:val="sv-SE"/>
                        </w:rPr>
                      </w:pPr>
                      <w:r w:rsidRPr="009A61D5">
                        <w:rPr>
                          <w:sz w:val="20"/>
                          <w:lang w:val="sv-SE"/>
                        </w:rPr>
                        <w:t>Områdesinfo</w:t>
                      </w:r>
                      <w:r w:rsidRPr="009A61D5">
                        <w:rPr>
                          <w:sz w:val="20"/>
                          <w:lang w:val="sv-SE"/>
                        </w:rPr>
                        <w:br/>
                      </w:r>
                    </w:p>
                    <w:p w:rsidR="00596E65" w:rsidRPr="009A61D5" w:rsidRDefault="00596E65" w:rsidP="00E8370F">
                      <w:pPr>
                        <w:pStyle w:val="Brdtextmedindrag"/>
                        <w:numPr>
                          <w:ilvl w:val="0"/>
                          <w:numId w:val="1"/>
                        </w:numPr>
                        <w:tabs>
                          <w:tab w:val="clear" w:pos="180"/>
                        </w:tabs>
                        <w:spacing w:line="220" w:lineRule="exact"/>
                        <w:rPr>
                          <w:sz w:val="20"/>
                          <w:lang w:val="sv-SE"/>
                        </w:rPr>
                      </w:pPr>
                      <w:r w:rsidRPr="009A61D5">
                        <w:rPr>
                          <w:sz w:val="20"/>
                          <w:lang w:val="sv-SE"/>
                        </w:rPr>
                        <w:t>Lathund</w:t>
                      </w:r>
                      <w:r w:rsidR="000B44C9">
                        <w:rPr>
                          <w:sz w:val="20"/>
                          <w:lang w:val="sv-SE"/>
                        </w:rPr>
                        <w:t>-info</w:t>
                      </w:r>
                      <w:r w:rsidRPr="009A61D5">
                        <w:rPr>
                          <w:sz w:val="20"/>
                          <w:lang w:val="sv-SE"/>
                        </w:rPr>
                        <w:br/>
                      </w:r>
                    </w:p>
                    <w:p w:rsidR="00596E65" w:rsidRDefault="00596E65" w:rsidP="00596E65">
                      <w:pPr>
                        <w:pStyle w:val="Brdtextmedindrag"/>
                        <w:numPr>
                          <w:ilvl w:val="0"/>
                          <w:numId w:val="1"/>
                        </w:numPr>
                        <w:tabs>
                          <w:tab w:val="clear" w:pos="180"/>
                        </w:tabs>
                        <w:spacing w:line="220" w:lineRule="exact"/>
                        <w:rPr>
                          <w:sz w:val="20"/>
                          <w:lang w:val="sv-SE"/>
                        </w:rPr>
                      </w:pPr>
                      <w:r w:rsidRPr="009A61D5">
                        <w:rPr>
                          <w:sz w:val="20"/>
                          <w:lang w:val="sv-SE"/>
                        </w:rPr>
                        <w:t>Deponirum</w:t>
                      </w:r>
                      <w:r>
                        <w:rPr>
                          <w:sz w:val="20"/>
                          <w:lang w:val="sv-SE"/>
                        </w:rPr>
                        <w:br/>
                      </w:r>
                    </w:p>
                    <w:p w:rsidR="000B44C9" w:rsidRDefault="00596E65" w:rsidP="00596E65">
                      <w:pPr>
                        <w:pStyle w:val="Brdtextmedindrag"/>
                        <w:numPr>
                          <w:ilvl w:val="0"/>
                          <w:numId w:val="1"/>
                        </w:numPr>
                        <w:tabs>
                          <w:tab w:val="clear" w:pos="180"/>
                        </w:tabs>
                        <w:spacing w:line="220" w:lineRule="exact"/>
                        <w:rPr>
                          <w:sz w:val="20"/>
                          <w:lang w:val="sv-SE"/>
                        </w:rPr>
                      </w:pPr>
                      <w:r>
                        <w:rPr>
                          <w:sz w:val="20"/>
                          <w:lang w:val="sv-SE"/>
                        </w:rPr>
                        <w:t>Till sist</w:t>
                      </w:r>
                      <w:r w:rsidR="000B44C9">
                        <w:rPr>
                          <w:sz w:val="20"/>
                          <w:lang w:val="sv-SE"/>
                        </w:rPr>
                        <w:br/>
                      </w:r>
                    </w:p>
                    <w:p w:rsidR="00596E65" w:rsidRPr="009A61D5" w:rsidRDefault="000B44C9" w:rsidP="00596E65">
                      <w:pPr>
                        <w:pStyle w:val="Brdtextmedindrag"/>
                        <w:numPr>
                          <w:ilvl w:val="0"/>
                          <w:numId w:val="1"/>
                        </w:numPr>
                        <w:tabs>
                          <w:tab w:val="clear" w:pos="180"/>
                        </w:tabs>
                        <w:spacing w:line="220" w:lineRule="exact"/>
                        <w:rPr>
                          <w:sz w:val="20"/>
                          <w:lang w:val="sv-SE"/>
                        </w:rPr>
                      </w:pPr>
                      <w:r>
                        <w:rPr>
                          <w:sz w:val="20"/>
                          <w:lang w:val="sv-SE"/>
                        </w:rPr>
                        <w:t>Lathund</w:t>
                      </w:r>
                      <w:r w:rsidR="00596E65" w:rsidRPr="009A61D5">
                        <w:rPr>
                          <w:sz w:val="20"/>
                          <w:lang w:val="sv-SE"/>
                        </w:rPr>
                        <w:br/>
                      </w:r>
                      <w:r w:rsidR="00596E65" w:rsidRPr="009A61D5">
                        <w:rPr>
                          <w:sz w:val="20"/>
                          <w:lang w:val="sv-SE"/>
                        </w:rPr>
                        <w:br/>
                      </w:r>
                    </w:p>
                    <w:p w:rsidR="00596E65" w:rsidRPr="00E8370F" w:rsidRDefault="00596E65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6F0A">
        <w:rPr>
          <w:noProof/>
          <w:lang w:val="sv-SE" w:eastAsia="sv-SE" w:bidi="ar-SA"/>
        </w:rPr>
        <w:t xml:space="preserve">  </w:t>
      </w:r>
      <w:r w:rsidR="009B5A7B">
        <w:rPr>
          <w:noProof/>
          <w:lang w:val="sv-SE" w:eastAsia="sv-SE" w:bidi="ar-SA"/>
        </w:rPr>
        <w:t xml:space="preserve"> </w:t>
      </w:r>
      <w:r w:rsidR="005402B5">
        <w:rPr>
          <w:noProof/>
          <w:lang w:val="sv-SE" w:eastAsia="sv-SE" w:bidi="ar-SA"/>
        </w:rPr>
        <w:t xml:space="preserve"> </w:t>
      </w:r>
      <w:r w:rsidR="00937DF6"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99AF375" wp14:editId="287AB4CF">
                <wp:simplePos x="0" y="0"/>
                <wp:positionH relativeFrom="page">
                  <wp:posOffset>784366</wp:posOffset>
                </wp:positionH>
                <wp:positionV relativeFrom="page">
                  <wp:posOffset>8903335</wp:posOffset>
                </wp:positionV>
                <wp:extent cx="161925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346" y="21214"/>
                    <wp:lineTo x="21346" y="0"/>
                    <wp:lineTo x="0" y="0"/>
                  </wp:wrapPolygon>
                </wp:wrapThrough>
                <wp:docPr id="4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Default="00596E65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Du hittar oss på</w:t>
                            </w:r>
                          </w:p>
                          <w:p w:rsidR="00596E65" w:rsidRPr="00B65F18" w:rsidRDefault="00354683">
                            <w:pPr>
                              <w:rPr>
                                <w:lang w:val="sv-SE"/>
                              </w:rPr>
                            </w:pPr>
                            <w:hyperlink r:id="rId11" w:history="1">
                              <w:r w:rsidR="00596E65" w:rsidRPr="00C56DBD">
                                <w:rPr>
                                  <w:rStyle w:val="Hyperlnk"/>
                                  <w:lang w:val="sv-SE"/>
                                </w:rPr>
                                <w:t>www.brfmunken.se</w:t>
                              </w:r>
                            </w:hyperlink>
                            <w:r w:rsidR="00596E65"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AF375" id="Text Box 126" o:spid="_x0000_s1038" type="#_x0000_t202" style="position:absolute;margin-left:61.75pt;margin-top:701.05pt;width:127.5pt;height:50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" o:allowincell="f" filled="f" stroked="f">
                <v:textbox inset="0,0,0,0">
                  <w:txbxContent>
                    <w:p w:rsidR="00596E65" w:rsidRDefault="00596E65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Du hittar oss på</w:t>
                      </w:r>
                    </w:p>
                    <w:p w:rsidR="00596E65" w:rsidRPr="00B65F18" w:rsidRDefault="00354683">
                      <w:pPr>
                        <w:rPr>
                          <w:lang w:val="sv-SE"/>
                        </w:rPr>
                      </w:pPr>
                      <w:hyperlink r:id="rId12" w:history="1">
                        <w:r w:rsidR="00596E65" w:rsidRPr="00C56DBD">
                          <w:rPr>
                            <w:rStyle w:val="Hyperlnk"/>
                            <w:lang w:val="sv-SE"/>
                          </w:rPr>
                          <w:t>www.brfmunken.se</w:t>
                        </w:r>
                      </w:hyperlink>
                      <w:r w:rsidR="00596E65">
                        <w:rPr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7DF6" w:rsidRPr="00F861F3">
        <w:rPr>
          <w:noProof/>
          <w:lang w:val="sv-SE" w:eastAsia="sv-SE" w:bidi="ar-SA"/>
        </w:rPr>
        <w:drawing>
          <wp:anchor distT="0" distB="0" distL="114300" distR="114300" simplePos="0" relativeHeight="251714560" behindDoc="0" locked="0" layoutInCell="1" allowOverlap="1" wp14:anchorId="067732DC" wp14:editId="25E6C43E">
            <wp:simplePos x="0" y="0"/>
            <wp:positionH relativeFrom="column">
              <wp:posOffset>558643</wp:posOffset>
            </wp:positionH>
            <wp:positionV relativeFrom="paragraph">
              <wp:posOffset>5581559</wp:posOffset>
            </wp:positionV>
            <wp:extent cx="809625" cy="795020"/>
            <wp:effectExtent l="0" t="0" r="9525" b="5080"/>
            <wp:wrapThrough wrapText="bothSides">
              <wp:wrapPolygon edited="0">
                <wp:start x="0" y="0"/>
                <wp:lineTo x="0" y="21220"/>
                <wp:lineTo x="21346" y="21220"/>
                <wp:lineTo x="21346" y="0"/>
                <wp:lineTo x="0" y="0"/>
              </wp:wrapPolygon>
            </wp:wrapThrough>
            <wp:docPr id="177" name="Bildobjekt 177" descr="C:\Users\Anna\Pictures\Annas\HSB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\Pictures\Annas\HSB logg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DF6"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033958" wp14:editId="13BBAF00">
                <wp:simplePos x="0" y="0"/>
                <wp:positionH relativeFrom="page">
                  <wp:posOffset>512478</wp:posOffset>
                </wp:positionH>
                <wp:positionV relativeFrom="page">
                  <wp:posOffset>6527165</wp:posOffset>
                </wp:positionV>
                <wp:extent cx="1764665" cy="760021"/>
                <wp:effectExtent l="0" t="0" r="6985" b="2540"/>
                <wp:wrapThrough wrapText="bothSides">
                  <wp:wrapPolygon edited="0">
                    <wp:start x="0" y="0"/>
                    <wp:lineTo x="0" y="21130"/>
                    <wp:lineTo x="21452" y="21130"/>
                    <wp:lineTo x="21452" y="0"/>
                    <wp:lineTo x="0" y="0"/>
                  </wp:wrapPolygon>
                </wp:wrapThrough>
                <wp:docPr id="3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760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Default="00596E65" w:rsidP="006B6092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lang w:val="sv-SE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lang w:val="sv-SE"/>
                              </w:rPr>
                              <w:t>Brf Munken</w:t>
                            </w:r>
                          </w:p>
                          <w:p w:rsidR="00596E65" w:rsidRDefault="00596E65" w:rsidP="006B6092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lang w:val="sv-SE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lang w:val="sv-SE"/>
                              </w:rPr>
                              <w:t>Ordensgatan 18</w:t>
                            </w:r>
                          </w:p>
                          <w:p w:rsidR="00596E65" w:rsidRPr="00F861F3" w:rsidRDefault="00596E65" w:rsidP="006B6092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lang w:val="sv-SE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lang w:val="sv-SE"/>
                              </w:rPr>
                              <w:t>264 35 KLIPPAN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33958" id="Text Box 257" o:spid="_x0000_s1039" type="#_x0000_t202" style="position:absolute;margin-left:40.35pt;margin-top:513.95pt;width:138.95pt;height:59.8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s6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" filled="f" stroked="f">
                <v:textbox inset="0,0,0,0">
                  <w:txbxContent>
                    <w:p w:rsidR="00596E65" w:rsidRDefault="00596E65" w:rsidP="006B6092">
                      <w:pPr>
                        <w:jc w:val="center"/>
                        <w:rPr>
                          <w:rFonts w:ascii="Impact" w:hAnsi="Impact"/>
                          <w:sz w:val="28"/>
                          <w:lang w:val="sv-SE"/>
                        </w:rPr>
                      </w:pPr>
                      <w:r>
                        <w:rPr>
                          <w:rFonts w:ascii="Impact" w:hAnsi="Impact"/>
                          <w:sz w:val="28"/>
                          <w:lang w:val="sv-SE"/>
                        </w:rPr>
                        <w:t>Brf Munken</w:t>
                      </w:r>
                    </w:p>
                    <w:p w:rsidR="00596E65" w:rsidRDefault="00596E65" w:rsidP="006B6092">
                      <w:pPr>
                        <w:jc w:val="center"/>
                        <w:rPr>
                          <w:rFonts w:ascii="Impact" w:hAnsi="Impact"/>
                          <w:sz w:val="28"/>
                          <w:lang w:val="sv-SE"/>
                        </w:rPr>
                      </w:pPr>
                      <w:r>
                        <w:rPr>
                          <w:rFonts w:ascii="Impact" w:hAnsi="Impact"/>
                          <w:sz w:val="28"/>
                          <w:lang w:val="sv-SE"/>
                        </w:rPr>
                        <w:t>Ordensgatan 18</w:t>
                      </w:r>
                    </w:p>
                    <w:p w:rsidR="00596E65" w:rsidRPr="00F861F3" w:rsidRDefault="00596E65" w:rsidP="006B6092">
                      <w:pPr>
                        <w:jc w:val="center"/>
                        <w:rPr>
                          <w:rFonts w:ascii="Impact" w:hAnsi="Impact"/>
                          <w:sz w:val="28"/>
                          <w:lang w:val="sv-SE"/>
                        </w:rPr>
                      </w:pPr>
                      <w:r>
                        <w:rPr>
                          <w:rFonts w:ascii="Impact" w:hAnsi="Impact"/>
                          <w:sz w:val="28"/>
                          <w:lang w:val="sv-SE"/>
                        </w:rPr>
                        <w:t>264 35 KLIPPAN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E71C6" w:rsidRPr="00603EFA">
        <w:rPr>
          <w:lang w:val="sv-SE"/>
        </w:rPr>
        <w:br w:type="page"/>
      </w:r>
      <w:r w:rsidR="008B1D5F">
        <w:rPr>
          <w:noProof/>
          <w:color w:val="0000FF"/>
          <w:lang w:val="sv-SE" w:eastAsia="sv-SE" w:bidi="ar-SA"/>
        </w:rPr>
        <w:lastRenderedPageBreak/>
        <w:drawing>
          <wp:anchor distT="0" distB="0" distL="114300" distR="114300" simplePos="0" relativeHeight="251835392" behindDoc="1" locked="0" layoutInCell="1" allowOverlap="1" wp14:anchorId="4DF3F717" wp14:editId="235B180E">
            <wp:simplePos x="0" y="0"/>
            <wp:positionH relativeFrom="column">
              <wp:posOffset>4807585</wp:posOffset>
            </wp:positionH>
            <wp:positionV relativeFrom="paragraph">
              <wp:posOffset>78740</wp:posOffset>
            </wp:positionV>
            <wp:extent cx="1676059" cy="1117055"/>
            <wp:effectExtent l="0" t="0" r="635" b="6985"/>
            <wp:wrapNone/>
            <wp:docPr id="18" name="irc_mi" descr="Bildresultat för neighbou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neighbou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59" cy="111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EFA" w:rsidRPr="00603EFA">
        <w:rPr>
          <w:lang w:val="sv-SE"/>
        </w:rPr>
        <w:t xml:space="preserve"> </w:t>
      </w:r>
      <w:r w:rsidR="007A10D8">
        <w:rPr>
          <w:lang w:val="sv-SE"/>
        </w:rPr>
        <w:t xml:space="preserve"> </w:t>
      </w:r>
    </w:p>
    <w:p w:rsidR="004E71C6" w:rsidRPr="00603EFA" w:rsidRDefault="004E71C6">
      <w:pPr>
        <w:rPr>
          <w:lang w:val="sv-SE"/>
        </w:rPr>
      </w:pPr>
    </w:p>
    <w:p w:rsidR="004E71C6" w:rsidRPr="00603EFA" w:rsidRDefault="004E71C6">
      <w:pPr>
        <w:rPr>
          <w:lang w:val="sv-SE"/>
        </w:rPr>
      </w:pPr>
    </w:p>
    <w:p w:rsidR="004E71C6" w:rsidRDefault="00354683">
      <w:pPr>
        <w:rPr>
          <w:lang w:val="sv-SE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2786A76" wp14:editId="0098EBB1">
                <wp:simplePos x="0" y="0"/>
                <wp:positionH relativeFrom="column">
                  <wp:posOffset>449580</wp:posOffset>
                </wp:positionH>
                <wp:positionV relativeFrom="paragraph">
                  <wp:posOffset>1576070</wp:posOffset>
                </wp:positionV>
                <wp:extent cx="3566160" cy="312420"/>
                <wp:effectExtent l="0" t="0" r="15240" b="11430"/>
                <wp:wrapThrough wrapText="bothSides">
                  <wp:wrapPolygon edited="0">
                    <wp:start x="0" y="0"/>
                    <wp:lineTo x="0" y="21073"/>
                    <wp:lineTo x="21577" y="21073"/>
                    <wp:lineTo x="21577" y="0"/>
                    <wp:lineTo x="0" y="0"/>
                  </wp:wrapPolygon>
                </wp:wrapThrough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Pr="00913471" w:rsidRDefault="00596E65" w:rsidP="00313B31">
                            <w:pPr>
                              <w:pStyle w:val="Rubrik2"/>
                              <w:rPr>
                                <w:rFonts w:ascii="Franklin Gothic Heavy" w:hAnsi="Franklin Gothic Heavy"/>
                                <w:color w:val="auto"/>
                                <w:sz w:val="44"/>
                                <w:lang w:val="sv-SE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auto"/>
                                <w:sz w:val="40"/>
                                <w:lang w:val="sv-SE"/>
                              </w:rPr>
                              <w:t>Förening</w:t>
                            </w:r>
                            <w:r w:rsidRPr="00913471">
                              <w:rPr>
                                <w:rFonts w:ascii="Franklin Gothic Heavy" w:hAnsi="Franklin Gothic Heavy"/>
                                <w:color w:val="auto"/>
                                <w:sz w:val="40"/>
                                <w:lang w:val="sv-SE"/>
                              </w:rPr>
                              <w:t xml:space="preserve">sstämma </w:t>
                            </w:r>
                            <w:r>
                              <w:rPr>
                                <w:rFonts w:ascii="Franklin Gothic Heavy" w:hAnsi="Franklin Gothic Heavy"/>
                                <w:color w:val="auto"/>
                                <w:sz w:val="40"/>
                                <w:lang w:val="sv-SE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86A76" id="_x0000_s1040" type="#_x0000_t202" style="position:absolute;margin-left:35.4pt;margin-top:124.1pt;width:280.8pt;height:24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BBtAIAALI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" filled="f" stroked="f">
                <v:textbox inset="0,0,0,0">
                  <w:txbxContent>
                    <w:p w:rsidR="00596E65" w:rsidRPr="00913471" w:rsidRDefault="00596E65" w:rsidP="00313B31">
                      <w:pPr>
                        <w:pStyle w:val="Rubrik2"/>
                        <w:rPr>
                          <w:rFonts w:ascii="Franklin Gothic Heavy" w:hAnsi="Franklin Gothic Heavy"/>
                          <w:color w:val="auto"/>
                          <w:sz w:val="44"/>
                          <w:lang w:val="sv-SE"/>
                        </w:rPr>
                      </w:pPr>
                      <w:r>
                        <w:rPr>
                          <w:rFonts w:ascii="Franklin Gothic Heavy" w:hAnsi="Franklin Gothic Heavy"/>
                          <w:color w:val="auto"/>
                          <w:sz w:val="40"/>
                          <w:lang w:val="sv-SE"/>
                        </w:rPr>
                        <w:t>Förening</w:t>
                      </w:r>
                      <w:r w:rsidRPr="00913471">
                        <w:rPr>
                          <w:rFonts w:ascii="Franklin Gothic Heavy" w:hAnsi="Franklin Gothic Heavy"/>
                          <w:color w:val="auto"/>
                          <w:sz w:val="40"/>
                          <w:lang w:val="sv-SE"/>
                        </w:rPr>
                        <w:t xml:space="preserve">sstämma </w:t>
                      </w:r>
                      <w:r>
                        <w:rPr>
                          <w:rFonts w:ascii="Franklin Gothic Heavy" w:hAnsi="Franklin Gothic Heavy"/>
                          <w:color w:val="auto"/>
                          <w:sz w:val="40"/>
                          <w:lang w:val="sv-SE"/>
                        </w:rPr>
                        <w:t>2018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83DE547" wp14:editId="39919E73">
                <wp:simplePos x="0" y="0"/>
                <wp:positionH relativeFrom="margin">
                  <wp:posOffset>452120</wp:posOffset>
                </wp:positionH>
                <wp:positionV relativeFrom="page">
                  <wp:posOffset>3128645</wp:posOffset>
                </wp:positionV>
                <wp:extent cx="4759325" cy="2887980"/>
                <wp:effectExtent l="0" t="0" r="3175" b="762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325" cy="288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Default="00596E65" w:rsidP="00BB3E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Boka </w:t>
                            </w:r>
                            <w:r w:rsidRPr="007A10D8">
                              <w:rPr>
                                <w:b/>
                                <w:lang w:val="sv-SE"/>
                              </w:rPr>
                              <w:t>mån</w:t>
                            </w:r>
                            <w:r>
                              <w:rPr>
                                <w:b/>
                                <w:lang w:val="sv-SE"/>
                              </w:rPr>
                              <w:t>dagen den</w:t>
                            </w:r>
                            <w:r w:rsidRPr="007A10D8">
                              <w:rPr>
                                <w:b/>
                                <w:lang w:val="sv-SE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lang w:val="sv-SE"/>
                              </w:rPr>
                              <w:t>4</w:t>
                            </w:r>
                            <w:r w:rsidRPr="007A10D8">
                              <w:rPr>
                                <w:b/>
                                <w:lang w:val="sv-SE"/>
                              </w:rPr>
                              <w:t xml:space="preserve"> maj kl</w:t>
                            </w:r>
                            <w:r>
                              <w:rPr>
                                <w:b/>
                                <w:lang w:val="sv-SE"/>
                              </w:rPr>
                              <w:t>.</w:t>
                            </w:r>
                            <w:r w:rsidRPr="007A10D8">
                              <w:rPr>
                                <w:b/>
                                <w:lang w:val="sv-SE"/>
                              </w:rPr>
                              <w:t xml:space="preserve"> 18</w:t>
                            </w:r>
                            <w:r>
                              <w:rPr>
                                <w:b/>
                                <w:lang w:val="sv-SE"/>
                              </w:rPr>
                              <w:t>.</w:t>
                            </w:r>
                            <w:r w:rsidRPr="007A10D8">
                              <w:rPr>
                                <w:b/>
                                <w:lang w:val="sv-SE"/>
                              </w:rPr>
                              <w:t>30</w:t>
                            </w:r>
                            <w:r>
                              <w:rPr>
                                <w:lang w:val="sv-SE"/>
                              </w:rPr>
                              <w:t xml:space="preserve"> i din kalender redan nu!</w:t>
                            </w:r>
                            <w:r>
                              <w:rPr>
                                <w:lang w:val="sv-SE"/>
                              </w:rPr>
                              <w:br/>
                              <w:t xml:space="preserve">Då håller Brf Munken sin Årsstämma. </w:t>
                            </w:r>
                            <w:r>
                              <w:rPr>
                                <w:lang w:val="sv-SE"/>
                              </w:rPr>
                              <w:br/>
                              <w:t xml:space="preserve">Vi hoppas på stor uppslutning bland er medlemmar. </w:t>
                            </w:r>
                            <w:r>
                              <w:rPr>
                                <w:lang w:val="sv-SE"/>
                              </w:rPr>
                              <w:br/>
                              <w:t>Vi återkommer med närmare information.</w:t>
                            </w:r>
                          </w:p>
                          <w:p w:rsidR="00596E65" w:rsidRDefault="00596E65" w:rsidP="00BB3E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sv-SE"/>
                              </w:rPr>
                            </w:pPr>
                          </w:p>
                          <w:p w:rsidR="00596E65" w:rsidRDefault="00596E65" w:rsidP="00BB3E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Med tanke på miljön har styrelsen beslutat att minimera tryckning av årsredovisningar till medlemmarna. HSB erbjuder medlemmarna att hämta årsredovisningen digitalt. Ni kommer att få mera information om detta i kallelsen till Årsmötet.</w:t>
                            </w:r>
                          </w:p>
                          <w:p w:rsidR="00596E65" w:rsidRDefault="00596E65" w:rsidP="00BB3E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sv-SE"/>
                              </w:rPr>
                            </w:pPr>
                          </w:p>
                          <w:p w:rsidR="00596E65" w:rsidRDefault="00596E65" w:rsidP="00BB3E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Vi kommer naturligtvis att erbjuda Årsredovisningen i pappersform för er som inte har möjlighet eller tillgång att få ut Årsredovisningen digitalt.</w:t>
                            </w:r>
                            <w:r>
                              <w:rPr>
                                <w:lang w:val="sv-SE"/>
                              </w:rPr>
                              <w:br/>
                            </w:r>
                          </w:p>
                          <w:p w:rsidR="00596E65" w:rsidRPr="007A10D8" w:rsidRDefault="00596E65" w:rsidP="00BB3E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lang w:val="sv-SE" w:eastAsia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Vi meddelar datum och tid i kallelsen när Årsredovisningen kan hämtas på expeditionen.</w:t>
                            </w:r>
                            <w:r>
                              <w:rPr>
                                <w:lang w:val="sv-SE"/>
                              </w:rPr>
                              <w:br/>
                            </w:r>
                            <w:r>
                              <w:rPr>
                                <w:lang w:val="sv-SE"/>
                              </w:rPr>
                              <w:br/>
                            </w:r>
                          </w:p>
                          <w:p w:rsidR="00596E65" w:rsidRPr="00212C8C" w:rsidRDefault="00596E65" w:rsidP="00313B31">
                            <w:pPr>
                              <w:pStyle w:val="Brdtext"/>
                              <w:rPr>
                                <w:sz w:val="28"/>
                                <w:lang w:val="sv-SE"/>
                              </w:rPr>
                            </w:pPr>
                            <w:r w:rsidRPr="00212C8C">
                              <w:rPr>
                                <w:sz w:val="24"/>
                                <w:lang w:val="sv-SE"/>
                              </w:rPr>
                              <w:br/>
                            </w:r>
                            <w:r w:rsidRPr="00212C8C">
                              <w:rPr>
                                <w:sz w:val="24"/>
                                <w:lang w:val="sv-SE"/>
                              </w:rPr>
                              <w:br/>
                            </w:r>
                            <w:r w:rsidRPr="00212C8C">
                              <w:rPr>
                                <w:sz w:val="24"/>
                                <w:lang w:val="sv-SE"/>
                              </w:rPr>
                              <w:br/>
                            </w:r>
                            <w:r w:rsidRPr="00212C8C">
                              <w:rPr>
                                <w:sz w:val="28"/>
                                <w:lang w:val="sv-SE"/>
                              </w:rPr>
                              <w:br/>
                            </w:r>
                            <w:r w:rsidRPr="00212C8C">
                              <w:rPr>
                                <w:sz w:val="28"/>
                                <w:lang w:val="sv-S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DE547" id="_x0000_s1041" type="#_x0000_t202" style="position:absolute;margin-left:35.6pt;margin-top:246.35pt;width:374.75pt;height:227.4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aW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" filled="f" stroked="f">
                <v:textbox inset="0,0,0,0">
                  <w:txbxContent>
                    <w:p w:rsidR="00596E65" w:rsidRDefault="00596E65" w:rsidP="00BB3ECF">
                      <w:pPr>
                        <w:autoSpaceDE w:val="0"/>
                        <w:autoSpaceDN w:val="0"/>
                        <w:adjustRightInd w:val="0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Boka </w:t>
                      </w:r>
                      <w:r w:rsidRPr="007A10D8">
                        <w:rPr>
                          <w:b/>
                          <w:lang w:val="sv-SE"/>
                        </w:rPr>
                        <w:t>mån</w:t>
                      </w:r>
                      <w:r>
                        <w:rPr>
                          <w:b/>
                          <w:lang w:val="sv-SE"/>
                        </w:rPr>
                        <w:t>dagen den</w:t>
                      </w:r>
                      <w:r w:rsidRPr="007A10D8">
                        <w:rPr>
                          <w:b/>
                          <w:lang w:val="sv-SE"/>
                        </w:rPr>
                        <w:t xml:space="preserve"> 1</w:t>
                      </w:r>
                      <w:r>
                        <w:rPr>
                          <w:b/>
                          <w:lang w:val="sv-SE"/>
                        </w:rPr>
                        <w:t>4</w:t>
                      </w:r>
                      <w:r w:rsidRPr="007A10D8">
                        <w:rPr>
                          <w:b/>
                          <w:lang w:val="sv-SE"/>
                        </w:rPr>
                        <w:t xml:space="preserve"> maj kl</w:t>
                      </w:r>
                      <w:r>
                        <w:rPr>
                          <w:b/>
                          <w:lang w:val="sv-SE"/>
                        </w:rPr>
                        <w:t>.</w:t>
                      </w:r>
                      <w:r w:rsidRPr="007A10D8">
                        <w:rPr>
                          <w:b/>
                          <w:lang w:val="sv-SE"/>
                        </w:rPr>
                        <w:t xml:space="preserve"> 18</w:t>
                      </w:r>
                      <w:r>
                        <w:rPr>
                          <w:b/>
                          <w:lang w:val="sv-SE"/>
                        </w:rPr>
                        <w:t>.</w:t>
                      </w:r>
                      <w:r w:rsidRPr="007A10D8">
                        <w:rPr>
                          <w:b/>
                          <w:lang w:val="sv-SE"/>
                        </w:rPr>
                        <w:t>30</w:t>
                      </w:r>
                      <w:r>
                        <w:rPr>
                          <w:lang w:val="sv-SE"/>
                        </w:rPr>
                        <w:t xml:space="preserve"> i din kalender redan nu!</w:t>
                      </w:r>
                      <w:r>
                        <w:rPr>
                          <w:lang w:val="sv-SE"/>
                        </w:rPr>
                        <w:br/>
                        <w:t xml:space="preserve">Då håller Brf Munken sin Årsstämma. </w:t>
                      </w:r>
                      <w:r>
                        <w:rPr>
                          <w:lang w:val="sv-SE"/>
                        </w:rPr>
                        <w:br/>
                        <w:t xml:space="preserve">Vi hoppas på stor uppslutning bland er medlemmar. </w:t>
                      </w:r>
                      <w:r>
                        <w:rPr>
                          <w:lang w:val="sv-SE"/>
                        </w:rPr>
                        <w:br/>
                        <w:t>Vi återkommer med närmare information.</w:t>
                      </w:r>
                    </w:p>
                    <w:p w:rsidR="00596E65" w:rsidRDefault="00596E65" w:rsidP="00BB3ECF">
                      <w:pPr>
                        <w:autoSpaceDE w:val="0"/>
                        <w:autoSpaceDN w:val="0"/>
                        <w:adjustRightInd w:val="0"/>
                        <w:rPr>
                          <w:lang w:val="sv-SE"/>
                        </w:rPr>
                      </w:pPr>
                    </w:p>
                    <w:p w:rsidR="00596E65" w:rsidRDefault="00596E65" w:rsidP="00BB3ECF">
                      <w:pPr>
                        <w:autoSpaceDE w:val="0"/>
                        <w:autoSpaceDN w:val="0"/>
                        <w:adjustRightInd w:val="0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Med tanke på miljön har styrelsen beslutat att minimera tryckning av årsredovisningar till medlemmarna. HSB erbjuder medlemmarna att hämta årsredovisningen digitalt. Ni kommer att få mera information om detta i kallelsen till Årsmötet.</w:t>
                      </w:r>
                    </w:p>
                    <w:p w:rsidR="00596E65" w:rsidRDefault="00596E65" w:rsidP="00BB3ECF">
                      <w:pPr>
                        <w:autoSpaceDE w:val="0"/>
                        <w:autoSpaceDN w:val="0"/>
                        <w:adjustRightInd w:val="0"/>
                        <w:rPr>
                          <w:lang w:val="sv-SE"/>
                        </w:rPr>
                      </w:pPr>
                    </w:p>
                    <w:p w:rsidR="00596E65" w:rsidRDefault="00596E65" w:rsidP="00BB3ECF">
                      <w:pPr>
                        <w:autoSpaceDE w:val="0"/>
                        <w:autoSpaceDN w:val="0"/>
                        <w:adjustRightInd w:val="0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Vi kommer naturligtvis att erbjuda Årsredovisningen i pappersform för er som inte har möjlighet eller tillgång att få ut Årsredovisningen digitalt.</w:t>
                      </w:r>
                      <w:r>
                        <w:rPr>
                          <w:lang w:val="sv-SE"/>
                        </w:rPr>
                        <w:br/>
                      </w:r>
                    </w:p>
                    <w:p w:rsidR="00596E65" w:rsidRPr="007A10D8" w:rsidRDefault="00596E65" w:rsidP="00BB3ECF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lang w:val="sv-SE" w:eastAsia="sv-SE"/>
                        </w:rPr>
                      </w:pPr>
                      <w:r>
                        <w:rPr>
                          <w:lang w:val="sv-SE"/>
                        </w:rPr>
                        <w:t>Vi meddelar datum och tid i kallelsen när Årsredovisningen kan hämtas på expeditionen.</w:t>
                      </w:r>
                      <w:r>
                        <w:rPr>
                          <w:lang w:val="sv-SE"/>
                        </w:rPr>
                        <w:br/>
                      </w:r>
                      <w:r>
                        <w:rPr>
                          <w:lang w:val="sv-SE"/>
                        </w:rPr>
                        <w:br/>
                      </w:r>
                    </w:p>
                    <w:p w:rsidR="00596E65" w:rsidRPr="00212C8C" w:rsidRDefault="00596E65" w:rsidP="00313B31">
                      <w:pPr>
                        <w:pStyle w:val="Brdtext"/>
                        <w:rPr>
                          <w:sz w:val="28"/>
                          <w:lang w:val="sv-SE"/>
                        </w:rPr>
                      </w:pPr>
                      <w:r w:rsidRPr="00212C8C">
                        <w:rPr>
                          <w:sz w:val="24"/>
                          <w:lang w:val="sv-SE"/>
                        </w:rPr>
                        <w:br/>
                      </w:r>
                      <w:r w:rsidRPr="00212C8C">
                        <w:rPr>
                          <w:sz w:val="24"/>
                          <w:lang w:val="sv-SE"/>
                        </w:rPr>
                        <w:br/>
                      </w:r>
                      <w:r w:rsidRPr="00212C8C">
                        <w:rPr>
                          <w:sz w:val="24"/>
                          <w:lang w:val="sv-SE"/>
                        </w:rPr>
                        <w:br/>
                      </w:r>
                      <w:r w:rsidRPr="00212C8C">
                        <w:rPr>
                          <w:sz w:val="28"/>
                          <w:lang w:val="sv-SE"/>
                        </w:rPr>
                        <w:br/>
                      </w:r>
                      <w:r w:rsidRPr="00212C8C">
                        <w:rPr>
                          <w:sz w:val="28"/>
                          <w:lang w:val="sv-SE"/>
                        </w:rPr>
                        <w:br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0049444" wp14:editId="0AB8D464">
                <wp:simplePos x="0" y="0"/>
                <wp:positionH relativeFrom="page">
                  <wp:posOffset>906780</wp:posOffset>
                </wp:positionH>
                <wp:positionV relativeFrom="page">
                  <wp:posOffset>1272540</wp:posOffset>
                </wp:positionV>
                <wp:extent cx="3314700" cy="350520"/>
                <wp:effectExtent l="0" t="0" r="0" b="1143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Pr="00913471" w:rsidRDefault="00596E65" w:rsidP="00DA4F58">
                            <w:pPr>
                              <w:pStyle w:val="Rubrik2"/>
                              <w:rPr>
                                <w:rFonts w:ascii="Franklin Gothic Heavy" w:hAnsi="Franklin Gothic Heavy"/>
                                <w:color w:val="auto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Heavy" w:hAnsi="Franklin Gothic Heavy"/>
                                <w:color w:val="auto"/>
                                <w:sz w:val="40"/>
                              </w:rPr>
                              <w:t>Vårens</w:t>
                            </w:r>
                            <w:proofErr w:type="spellEnd"/>
                            <w:r>
                              <w:rPr>
                                <w:rFonts w:ascii="Franklin Gothic Heavy" w:hAnsi="Franklin Gothic Heavy"/>
                                <w:color w:val="auto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8C72D4">
                              <w:rPr>
                                <w:rFonts w:ascii="Franklin Gothic Heavy" w:hAnsi="Franklin Gothic Heavy"/>
                                <w:color w:val="auto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Franklin Gothic Heavy" w:hAnsi="Franklin Gothic Heavy"/>
                                <w:color w:val="auto"/>
                                <w:sz w:val="40"/>
                              </w:rPr>
                              <w:t>edlemskväll</w:t>
                            </w:r>
                            <w:proofErr w:type="spellEnd"/>
                          </w:p>
                          <w:p w:rsidR="00596E65" w:rsidRDefault="00596E65" w:rsidP="00DA4F58">
                            <w:pPr>
                              <w:pStyle w:val="Rubrik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49444" id="Text Box 61" o:spid="_x0000_s1042" type="#_x0000_t202" style="position:absolute;margin-left:71.4pt;margin-top:100.2pt;width:261pt;height:27.6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q0sgIAALM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" filled="f" stroked="f">
                <v:textbox inset="0,0,0,0">
                  <w:txbxContent>
                    <w:p w:rsidR="00596E65" w:rsidRPr="00913471" w:rsidRDefault="00596E65" w:rsidP="00DA4F58">
                      <w:pPr>
                        <w:pStyle w:val="Rubrik2"/>
                        <w:rPr>
                          <w:rFonts w:ascii="Franklin Gothic Heavy" w:hAnsi="Franklin Gothic Heavy"/>
                          <w:color w:val="auto"/>
                          <w:sz w:val="40"/>
                        </w:rPr>
                      </w:pPr>
                      <w:proofErr w:type="spellStart"/>
                      <w:r>
                        <w:rPr>
                          <w:rFonts w:ascii="Franklin Gothic Heavy" w:hAnsi="Franklin Gothic Heavy"/>
                          <w:color w:val="auto"/>
                          <w:sz w:val="40"/>
                        </w:rPr>
                        <w:t>Vårens</w:t>
                      </w:r>
                      <w:proofErr w:type="spellEnd"/>
                      <w:r>
                        <w:rPr>
                          <w:rFonts w:ascii="Franklin Gothic Heavy" w:hAnsi="Franklin Gothic Heavy"/>
                          <w:color w:val="auto"/>
                          <w:sz w:val="40"/>
                        </w:rPr>
                        <w:t xml:space="preserve"> </w:t>
                      </w:r>
                      <w:proofErr w:type="spellStart"/>
                      <w:r w:rsidR="008C72D4">
                        <w:rPr>
                          <w:rFonts w:ascii="Franklin Gothic Heavy" w:hAnsi="Franklin Gothic Heavy"/>
                          <w:color w:val="auto"/>
                          <w:sz w:val="40"/>
                        </w:rPr>
                        <w:t>m</w:t>
                      </w:r>
                      <w:r>
                        <w:rPr>
                          <w:rFonts w:ascii="Franklin Gothic Heavy" w:hAnsi="Franklin Gothic Heavy"/>
                          <w:color w:val="auto"/>
                          <w:sz w:val="40"/>
                        </w:rPr>
                        <w:t>edlemskväll</w:t>
                      </w:r>
                      <w:proofErr w:type="spellEnd"/>
                    </w:p>
                    <w:p w:rsidR="00596E65" w:rsidRDefault="00596E65" w:rsidP="00DA4F58">
                      <w:pPr>
                        <w:pStyle w:val="Rubrik2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97593A4" wp14:editId="4EADC9C7">
                <wp:simplePos x="0" y="0"/>
                <wp:positionH relativeFrom="page">
                  <wp:posOffset>906780</wp:posOffset>
                </wp:positionH>
                <wp:positionV relativeFrom="page">
                  <wp:posOffset>1652270</wp:posOffset>
                </wp:positionV>
                <wp:extent cx="4818380" cy="968375"/>
                <wp:effectExtent l="0" t="0" r="1270" b="3175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Pr="00A71370" w:rsidRDefault="00596E65" w:rsidP="00DA4F58">
                            <w:pPr>
                              <w:pStyle w:val="Brdtext"/>
                              <w:rPr>
                                <w:b/>
                                <w:sz w:val="24"/>
                                <w:lang w:val="sv-SE"/>
                              </w:rPr>
                            </w:pPr>
                            <w:r w:rsidRPr="00596E65">
                              <w:rPr>
                                <w:b/>
                                <w:sz w:val="24"/>
                                <w:lang w:val="sv-SE"/>
                              </w:rPr>
                              <w:t>Boka av tors 26/</w:t>
                            </w:r>
                            <w:r w:rsidR="000773B4">
                              <w:rPr>
                                <w:b/>
                                <w:sz w:val="24"/>
                                <w:lang w:val="sv-SE"/>
                              </w:rPr>
                              <w:t xml:space="preserve">4 </w:t>
                            </w:r>
                            <w:r w:rsidRPr="00596E65">
                              <w:rPr>
                                <w:b/>
                                <w:sz w:val="24"/>
                                <w:lang w:val="sv-SE"/>
                              </w:rPr>
                              <w:t>kl: 18,00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br/>
                              <w:t xml:space="preserve">Då är det dags för vårens Medlemskväll. 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br/>
                              <w:t xml:space="preserve">Vi träffas på Ordensgatan 18 (tvättstugan) och vi i styrelsen </w:t>
                            </w:r>
                            <w:r w:rsidR="008B1D5F">
                              <w:rPr>
                                <w:sz w:val="24"/>
                                <w:lang w:val="sv-SE"/>
                              </w:rPr>
                              <w:br/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>vill gärna träffa så många av er som möjligt.</w:t>
                            </w:r>
                          </w:p>
                          <w:p w:rsidR="00596E65" w:rsidRDefault="00596E65" w:rsidP="00DA4F58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</w:p>
                          <w:p w:rsidR="00596E65" w:rsidRPr="00212C8C" w:rsidRDefault="00596E65" w:rsidP="00DA4F58">
                            <w:pPr>
                              <w:pStyle w:val="Brdtext"/>
                              <w:rPr>
                                <w:sz w:val="28"/>
                                <w:lang w:val="sv-SE"/>
                              </w:rPr>
                            </w:pPr>
                            <w:r w:rsidRPr="00212C8C">
                              <w:rPr>
                                <w:sz w:val="24"/>
                                <w:lang w:val="sv-SE"/>
                              </w:rPr>
                              <w:br/>
                            </w:r>
                            <w:r w:rsidRPr="00212C8C">
                              <w:rPr>
                                <w:sz w:val="24"/>
                                <w:lang w:val="sv-SE"/>
                              </w:rPr>
                              <w:br/>
                            </w:r>
                            <w:r w:rsidRPr="00212C8C">
                              <w:rPr>
                                <w:sz w:val="28"/>
                                <w:lang w:val="sv-SE"/>
                              </w:rPr>
                              <w:br/>
                            </w:r>
                            <w:r w:rsidRPr="00212C8C">
                              <w:rPr>
                                <w:sz w:val="28"/>
                                <w:lang w:val="sv-S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593A4" id="_x0000_s1043" type="#_x0000_t202" style="position:absolute;margin-left:71.4pt;margin-top:130.1pt;width:379.4pt;height:76.2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JmsAIAALM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" filled="f" stroked="f">
                <v:textbox inset="0,0,0,0">
                  <w:txbxContent>
                    <w:p w:rsidR="00596E65" w:rsidRPr="00A71370" w:rsidRDefault="00596E65" w:rsidP="00DA4F58">
                      <w:pPr>
                        <w:pStyle w:val="Brdtext"/>
                        <w:rPr>
                          <w:b/>
                          <w:sz w:val="24"/>
                          <w:lang w:val="sv-SE"/>
                        </w:rPr>
                      </w:pPr>
                      <w:r w:rsidRPr="00596E65">
                        <w:rPr>
                          <w:b/>
                          <w:sz w:val="24"/>
                          <w:lang w:val="sv-SE"/>
                        </w:rPr>
                        <w:t>Boka av tors 26/</w:t>
                      </w:r>
                      <w:r w:rsidR="000773B4">
                        <w:rPr>
                          <w:b/>
                          <w:sz w:val="24"/>
                          <w:lang w:val="sv-SE"/>
                        </w:rPr>
                        <w:t xml:space="preserve">4 </w:t>
                      </w:r>
                      <w:r w:rsidRPr="00596E65">
                        <w:rPr>
                          <w:b/>
                          <w:sz w:val="24"/>
                          <w:lang w:val="sv-SE"/>
                        </w:rPr>
                        <w:t>kl: 18,00</w:t>
                      </w:r>
                      <w:r>
                        <w:rPr>
                          <w:sz w:val="24"/>
                          <w:lang w:val="sv-SE"/>
                        </w:rPr>
                        <w:t xml:space="preserve">. </w:t>
                      </w:r>
                      <w:r>
                        <w:rPr>
                          <w:sz w:val="24"/>
                          <w:lang w:val="sv-SE"/>
                        </w:rPr>
                        <w:br/>
                        <w:t xml:space="preserve">Då är det dags för vårens Medlemskväll. </w:t>
                      </w:r>
                      <w:r>
                        <w:rPr>
                          <w:sz w:val="24"/>
                          <w:lang w:val="sv-SE"/>
                        </w:rPr>
                        <w:br/>
                        <w:t xml:space="preserve">Vi träffas på Ordensgatan 18 (tvättstugan) och vi i styrelsen </w:t>
                      </w:r>
                      <w:r w:rsidR="008B1D5F">
                        <w:rPr>
                          <w:sz w:val="24"/>
                          <w:lang w:val="sv-SE"/>
                        </w:rPr>
                        <w:br/>
                      </w:r>
                      <w:r>
                        <w:rPr>
                          <w:sz w:val="24"/>
                          <w:lang w:val="sv-SE"/>
                        </w:rPr>
                        <w:t>vill gärna träffa så många av er som möjligt.</w:t>
                      </w:r>
                    </w:p>
                    <w:p w:rsidR="00596E65" w:rsidRDefault="00596E65" w:rsidP="00DA4F58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</w:p>
                    <w:p w:rsidR="00596E65" w:rsidRPr="00212C8C" w:rsidRDefault="00596E65" w:rsidP="00DA4F58">
                      <w:pPr>
                        <w:pStyle w:val="Brdtext"/>
                        <w:rPr>
                          <w:sz w:val="28"/>
                          <w:lang w:val="sv-SE"/>
                        </w:rPr>
                      </w:pPr>
                      <w:r w:rsidRPr="00212C8C">
                        <w:rPr>
                          <w:sz w:val="24"/>
                          <w:lang w:val="sv-SE"/>
                        </w:rPr>
                        <w:br/>
                      </w:r>
                      <w:r w:rsidRPr="00212C8C">
                        <w:rPr>
                          <w:sz w:val="24"/>
                          <w:lang w:val="sv-SE"/>
                        </w:rPr>
                        <w:br/>
                      </w:r>
                      <w:r w:rsidRPr="00212C8C">
                        <w:rPr>
                          <w:sz w:val="28"/>
                          <w:lang w:val="sv-SE"/>
                        </w:rPr>
                        <w:br/>
                      </w:r>
                      <w:r w:rsidRPr="00212C8C">
                        <w:rPr>
                          <w:sz w:val="28"/>
                          <w:lang w:val="sv-SE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3EFA" w:rsidRDefault="00603EFA">
      <w:pPr>
        <w:rPr>
          <w:lang w:val="sv-SE"/>
        </w:rPr>
      </w:pPr>
    </w:p>
    <w:p w:rsidR="00603EFA" w:rsidRPr="00603EFA" w:rsidRDefault="00603EFA">
      <w:pPr>
        <w:rPr>
          <w:lang w:val="sv-SE"/>
        </w:rPr>
      </w:pPr>
    </w:p>
    <w:p w:rsidR="004E71C6" w:rsidRPr="00603EFA" w:rsidRDefault="004E71C6">
      <w:pPr>
        <w:rPr>
          <w:lang w:val="sv-SE"/>
        </w:rPr>
      </w:pPr>
    </w:p>
    <w:p w:rsidR="004E71C6" w:rsidRPr="00603EFA" w:rsidRDefault="004E71C6">
      <w:pPr>
        <w:rPr>
          <w:lang w:val="sv-SE"/>
        </w:rPr>
      </w:pPr>
    </w:p>
    <w:p w:rsidR="004E71C6" w:rsidRPr="00603EFA" w:rsidRDefault="004E71C6">
      <w:pPr>
        <w:rPr>
          <w:lang w:val="sv-SE"/>
        </w:rPr>
      </w:pPr>
    </w:p>
    <w:p w:rsidR="004E71C6" w:rsidRPr="00AA19E8" w:rsidRDefault="004E71C6">
      <w:pPr>
        <w:rPr>
          <w:b/>
          <w:lang w:val="sv-SE"/>
        </w:rPr>
      </w:pPr>
    </w:p>
    <w:p w:rsidR="004E71C6" w:rsidRPr="00AA19E8" w:rsidRDefault="004E71C6">
      <w:pPr>
        <w:rPr>
          <w:b/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Pr="00603EFA" w:rsidRDefault="008B1D5F">
      <w:pPr>
        <w:rPr>
          <w:lang w:val="sv-SE"/>
        </w:rPr>
      </w:pPr>
      <w:r>
        <w:rPr>
          <w:noProof/>
          <w:color w:val="0000FF"/>
          <w:lang w:val="sv-SE" w:eastAsia="sv-SE" w:bidi="ar-SA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5399042</wp:posOffset>
            </wp:positionH>
            <wp:positionV relativeFrom="paragraph">
              <wp:posOffset>158659</wp:posOffset>
            </wp:positionV>
            <wp:extent cx="1143635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228" y="21130"/>
                <wp:lineTo x="21228" y="0"/>
                <wp:lineTo x="0" y="0"/>
              </wp:wrapPolygon>
            </wp:wrapThrough>
            <wp:docPr id="19" name="Bildobjekt 19" descr="Bildresultat för årsredovisni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årsredovisni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6" r="15904"/>
                    <a:stretch/>
                  </pic:blipFill>
                  <pic:spPr bwMode="auto">
                    <a:xfrm>
                      <a:off x="0" y="0"/>
                      <a:ext cx="114363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889" w:rsidRPr="00603EFA" w:rsidRDefault="00435889">
      <w:pPr>
        <w:rPr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Default="00435889">
      <w:pPr>
        <w:rPr>
          <w:lang w:val="sv-SE"/>
        </w:rPr>
      </w:pPr>
    </w:p>
    <w:p w:rsidR="00AB70A8" w:rsidRDefault="00AB70A8">
      <w:pPr>
        <w:rPr>
          <w:lang w:val="sv-SE"/>
        </w:rPr>
      </w:pPr>
    </w:p>
    <w:p w:rsidR="00435889" w:rsidRDefault="00435889">
      <w:pPr>
        <w:rPr>
          <w:lang w:val="sv-SE"/>
        </w:rPr>
      </w:pPr>
    </w:p>
    <w:p w:rsidR="00AB70A8" w:rsidRPr="00603EFA" w:rsidRDefault="00AB70A8">
      <w:pPr>
        <w:rPr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Default="00354683">
      <w:pPr>
        <w:rPr>
          <w:lang w:val="sv-SE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494F3C9" wp14:editId="11594EC6">
                <wp:simplePos x="0" y="0"/>
                <wp:positionH relativeFrom="page">
                  <wp:posOffset>868680</wp:posOffset>
                </wp:positionH>
                <wp:positionV relativeFrom="page">
                  <wp:posOffset>6442710</wp:posOffset>
                </wp:positionV>
                <wp:extent cx="1881505" cy="403860"/>
                <wp:effectExtent l="0" t="0" r="4445" b="15240"/>
                <wp:wrapNone/>
                <wp:docPr id="8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Pr="00913471" w:rsidRDefault="00596E65">
                            <w:pPr>
                              <w:pStyle w:val="Rubrik2"/>
                              <w:rPr>
                                <w:rFonts w:ascii="Franklin Gothic Heavy" w:hAnsi="Franklin Gothic Heavy"/>
                                <w:color w:val="auto"/>
                                <w:sz w:val="40"/>
                              </w:rPr>
                            </w:pPr>
                            <w:r w:rsidRPr="00913471">
                              <w:rPr>
                                <w:rFonts w:ascii="Franklin Gothic Heavy" w:hAnsi="Franklin Gothic Heavy"/>
                                <w:color w:val="auto"/>
                                <w:sz w:val="40"/>
                              </w:rPr>
                              <w:t>Områdesinfo</w:t>
                            </w:r>
                          </w:p>
                          <w:p w:rsidR="00596E65" w:rsidRDefault="00596E65">
                            <w:pPr>
                              <w:pStyle w:val="Rubrik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F3C9" id="_x0000_s1044" type="#_x0000_t202" style="position:absolute;margin-left:68.4pt;margin-top:507.3pt;width:148.15pt;height:31.8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" filled="f" stroked="f">
                <v:textbox inset="0,0,0,0">
                  <w:txbxContent>
                    <w:p w:rsidR="00596E65" w:rsidRPr="00913471" w:rsidRDefault="00596E65">
                      <w:pPr>
                        <w:pStyle w:val="Rubrik2"/>
                        <w:rPr>
                          <w:rFonts w:ascii="Franklin Gothic Heavy" w:hAnsi="Franklin Gothic Heavy"/>
                          <w:color w:val="auto"/>
                          <w:sz w:val="40"/>
                        </w:rPr>
                      </w:pPr>
                      <w:r w:rsidRPr="00913471">
                        <w:rPr>
                          <w:rFonts w:ascii="Franklin Gothic Heavy" w:hAnsi="Franklin Gothic Heavy"/>
                          <w:color w:val="auto"/>
                          <w:sz w:val="40"/>
                        </w:rPr>
                        <w:t>Områdesinfo</w:t>
                      </w:r>
                    </w:p>
                    <w:p w:rsidR="00596E65" w:rsidRDefault="00596E65">
                      <w:pPr>
                        <w:pStyle w:val="Rubrik2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3ECF" w:rsidRDefault="00BB3ECF">
      <w:pPr>
        <w:rPr>
          <w:lang w:val="sv-SE"/>
        </w:rPr>
      </w:pPr>
    </w:p>
    <w:p w:rsidR="00BB3ECF" w:rsidRPr="00603EFA" w:rsidRDefault="00354683">
      <w:pPr>
        <w:rPr>
          <w:lang w:val="sv-SE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3DA3D15" wp14:editId="5666155C">
                <wp:simplePos x="0" y="0"/>
                <wp:positionH relativeFrom="page">
                  <wp:posOffset>868680</wp:posOffset>
                </wp:positionH>
                <wp:positionV relativeFrom="page">
                  <wp:posOffset>6903720</wp:posOffset>
                </wp:positionV>
                <wp:extent cx="5638800" cy="2849880"/>
                <wp:effectExtent l="0" t="0" r="0" b="762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84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Default="003165FB" w:rsidP="002B2C69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 w:rsidRPr="003165FB">
                              <w:rPr>
                                <w:b/>
                                <w:sz w:val="24"/>
                                <w:lang w:val="sv-SE"/>
                              </w:rPr>
                              <w:t>Fredagen den 20/4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 xml:space="preserve"> är det åter d</w:t>
                            </w:r>
                            <w:r w:rsidR="00596E65" w:rsidRPr="00E9140B">
                              <w:rPr>
                                <w:sz w:val="24"/>
                                <w:lang w:val="sv-SE"/>
                              </w:rPr>
                              <w:t xml:space="preserve">ags för insamling av </w:t>
                            </w:r>
                            <w:r w:rsidR="00596E65" w:rsidRPr="00E9140B">
                              <w:rPr>
                                <w:b/>
                                <w:sz w:val="24"/>
                                <w:lang w:val="sv-SE"/>
                              </w:rPr>
                              <w:t>Grovsopor</w:t>
                            </w:r>
                            <w:r>
                              <w:rPr>
                                <w:b/>
                                <w:sz w:val="24"/>
                                <w:lang w:val="sv-SE"/>
                              </w:rPr>
                              <w:t>.</w:t>
                            </w:r>
                            <w:r w:rsidR="00596E65" w:rsidRPr="00E9140B">
                              <w:rPr>
                                <w:b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Pr="003165FB">
                              <w:rPr>
                                <w:sz w:val="24"/>
                                <w:lang w:val="sv-SE"/>
                              </w:rPr>
                              <w:t>S</w:t>
                            </w:r>
                            <w:r w:rsidR="00596E65" w:rsidRPr="00E9140B">
                              <w:rPr>
                                <w:sz w:val="24"/>
                                <w:lang w:val="sv-SE"/>
                              </w:rPr>
                              <w:t>ep</w:t>
                            </w:r>
                            <w:r w:rsidR="00596E65">
                              <w:rPr>
                                <w:sz w:val="24"/>
                                <w:lang w:val="sv-SE"/>
                              </w:rPr>
                              <w:t>arat</w:t>
                            </w:r>
                            <w:r w:rsidR="00596E65" w:rsidRPr="00E9140B">
                              <w:rPr>
                                <w:sz w:val="24"/>
                                <w:lang w:val="sv-SE"/>
                              </w:rPr>
                              <w:t xml:space="preserve"> info</w:t>
                            </w:r>
                            <w:r w:rsidR="00596E65">
                              <w:rPr>
                                <w:sz w:val="24"/>
                                <w:lang w:val="sv-SE"/>
                              </w:rPr>
                              <w:t>rmation</w:t>
                            </w:r>
                            <w:r w:rsidR="00596E65" w:rsidRPr="00E9140B">
                              <w:rPr>
                                <w:sz w:val="24"/>
                                <w:lang w:val="sv-SE"/>
                              </w:rPr>
                              <w:t xml:space="preserve"> kommer</w:t>
                            </w:r>
                            <w:r w:rsidR="00596E65">
                              <w:rPr>
                                <w:sz w:val="24"/>
                                <w:lang w:val="sv-SE"/>
                              </w:rPr>
                              <w:t xml:space="preserve"> i brevlådorna</w:t>
                            </w:r>
                            <w:r w:rsidR="00596E65" w:rsidRPr="00E9140B">
                              <w:rPr>
                                <w:sz w:val="24"/>
                                <w:lang w:val="sv-SE"/>
                              </w:rPr>
                              <w:t>.</w:t>
                            </w:r>
                          </w:p>
                          <w:p w:rsidR="00621922" w:rsidRDefault="00596E65" w:rsidP="002B2C69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sv-SE"/>
                              </w:rPr>
                              <w:t>Våren börjar närma sig</w:t>
                            </w:r>
                            <w:r w:rsidR="009D3094">
                              <w:rPr>
                                <w:b/>
                                <w:sz w:val="24"/>
                                <w:lang w:val="sv-SE"/>
                              </w:rPr>
                              <w:t xml:space="preserve"> och det innebär vårstädning i trädgårdarna.</w:t>
                            </w:r>
                            <w:r w:rsidR="009D3094">
                              <w:rPr>
                                <w:b/>
                                <w:sz w:val="24"/>
                                <w:lang w:val="sv-SE"/>
                              </w:rPr>
                              <w:br/>
                            </w:r>
                            <w:r w:rsidR="009D3094" w:rsidRPr="009D3094">
                              <w:rPr>
                                <w:sz w:val="24"/>
                                <w:lang w:val="sv-SE"/>
                              </w:rPr>
                              <w:t>Glädjande nog har det blivit bättre med va</w:t>
                            </w:r>
                            <w:r w:rsidR="009D3094">
                              <w:rPr>
                                <w:sz w:val="24"/>
                                <w:lang w:val="sv-SE"/>
                              </w:rPr>
                              <w:t>d</w:t>
                            </w:r>
                            <w:r w:rsidR="009D3094" w:rsidRPr="009D3094">
                              <w:rPr>
                                <w:sz w:val="24"/>
                                <w:lang w:val="sv-SE"/>
                              </w:rPr>
                              <w:t xml:space="preserve"> som slängs i avfallsvagnarna, vilket underlättar </w:t>
                            </w:r>
                            <w:r w:rsidR="009D3094">
                              <w:rPr>
                                <w:sz w:val="24"/>
                                <w:lang w:val="sv-SE"/>
                              </w:rPr>
                              <w:t xml:space="preserve">betydligt </w:t>
                            </w:r>
                            <w:r w:rsidR="009D3094" w:rsidRPr="009D3094">
                              <w:rPr>
                                <w:sz w:val="24"/>
                                <w:lang w:val="sv-SE"/>
                              </w:rPr>
                              <w:t>vid tömning.</w:t>
                            </w:r>
                            <w:r w:rsidR="009D3094">
                              <w:rPr>
                                <w:sz w:val="24"/>
                                <w:lang w:val="sv-SE"/>
                              </w:rPr>
                              <w:t xml:space="preserve"> Men vi kan alltid bli ännu bättre!</w:t>
                            </w:r>
                          </w:p>
                          <w:p w:rsidR="00596E65" w:rsidRDefault="00621922" w:rsidP="002B2C69">
                            <w:pPr>
                              <w:pStyle w:val="Brdtext"/>
                              <w:rPr>
                                <w:b/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T</w:t>
                            </w:r>
                            <w:r w:rsidR="009D3094">
                              <w:rPr>
                                <w:sz w:val="24"/>
                                <w:lang w:val="sv-SE"/>
                              </w:rPr>
                              <w:t>änk på att</w:t>
                            </w:r>
                            <w:r w:rsidR="00596E65">
                              <w:rPr>
                                <w:b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="00596E65" w:rsidRPr="00A71370">
                              <w:rPr>
                                <w:b/>
                                <w:sz w:val="24"/>
                                <w:lang w:val="sv-SE"/>
                              </w:rPr>
                              <w:t xml:space="preserve">endast slänga trädgårdsavfall </w:t>
                            </w:r>
                            <w:r w:rsidR="00596E65" w:rsidRPr="009D3094">
                              <w:rPr>
                                <w:sz w:val="24"/>
                                <w:lang w:val="sv-SE"/>
                              </w:rPr>
                              <w:t>(långa grenar ska vara nerklippta) i avfallsvagnarna.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="00596E65" w:rsidRPr="00A71370">
                              <w:rPr>
                                <w:b/>
                                <w:sz w:val="24"/>
                                <w:lang w:val="sv-SE"/>
                              </w:rPr>
                              <w:t>OBS! Inte stenar, jordkokor, plastmaterial</w:t>
                            </w:r>
                            <w:r w:rsidR="009D3094">
                              <w:rPr>
                                <w:b/>
                                <w:sz w:val="24"/>
                                <w:lang w:val="sv-SE"/>
                              </w:rPr>
                              <w:t>, trä</w:t>
                            </w:r>
                            <w:r w:rsidR="00596E65" w:rsidRPr="00A71370">
                              <w:rPr>
                                <w:b/>
                                <w:sz w:val="24"/>
                                <w:lang w:val="sv-SE"/>
                              </w:rPr>
                              <w:t xml:space="preserve"> o. dyl.</w:t>
                            </w:r>
                          </w:p>
                          <w:p w:rsidR="00596E65" w:rsidRDefault="00621922" w:rsidP="002B2C69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 xml:space="preserve">När tjälen släpper blir våra gräsmattor mjuka och </w:t>
                            </w:r>
                            <w:r w:rsidR="003165FB">
                              <w:rPr>
                                <w:sz w:val="24"/>
                                <w:lang w:val="sv-SE"/>
                              </w:rPr>
                              <w:t>ömtåliga. Att köra bil eller andra tunga fordon på gräsmattorna är inte tillåtet. Transport av tyngre last till och från dörren i lägenheterna 3A – G och 7A – G ska ske på gångvägen.</w:t>
                            </w:r>
                          </w:p>
                          <w:p w:rsidR="00354683" w:rsidRDefault="00354683" w:rsidP="002B2C69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 xml:space="preserve">Vi kommer inte längre att anlita Klippans fastighet &amp; utemiljö för skötsel av våra grönytor. Styrelsen arbetar just nu med att ta fram en bra lösning för vårens och sommarens arbete i området. Mer information kommer så snart vi vet mer.  </w:t>
                            </w:r>
                          </w:p>
                          <w:p w:rsidR="00596E65" w:rsidRPr="00212C8C" w:rsidRDefault="00596E65" w:rsidP="002B2C69">
                            <w:pPr>
                              <w:pStyle w:val="Brdtext"/>
                              <w:rPr>
                                <w:sz w:val="28"/>
                                <w:lang w:val="sv-SE"/>
                              </w:rPr>
                            </w:pPr>
                            <w:r w:rsidRPr="00212C8C">
                              <w:rPr>
                                <w:sz w:val="24"/>
                                <w:lang w:val="sv-SE"/>
                              </w:rPr>
                              <w:br/>
                            </w:r>
                            <w:r w:rsidRPr="00212C8C">
                              <w:rPr>
                                <w:sz w:val="24"/>
                                <w:lang w:val="sv-SE"/>
                              </w:rPr>
                              <w:br/>
                            </w:r>
                            <w:r w:rsidRPr="00212C8C">
                              <w:rPr>
                                <w:sz w:val="28"/>
                                <w:lang w:val="sv-SE"/>
                              </w:rPr>
                              <w:br/>
                            </w:r>
                            <w:r w:rsidRPr="00212C8C">
                              <w:rPr>
                                <w:sz w:val="28"/>
                                <w:lang w:val="sv-S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A3D15" id="_x0000_s1045" type="#_x0000_t202" style="position:absolute;margin-left:68.4pt;margin-top:543.6pt;width:444pt;height:224.4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xrEsQIAALM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" filled="f" stroked="f">
                <v:textbox inset="0,0,0,0">
                  <w:txbxContent>
                    <w:p w:rsidR="00596E65" w:rsidRDefault="003165FB" w:rsidP="002B2C69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 w:rsidRPr="003165FB">
                        <w:rPr>
                          <w:b/>
                          <w:sz w:val="24"/>
                          <w:lang w:val="sv-SE"/>
                        </w:rPr>
                        <w:t>Fredagen den 20/4</w:t>
                      </w:r>
                      <w:r>
                        <w:rPr>
                          <w:sz w:val="24"/>
                          <w:lang w:val="sv-SE"/>
                        </w:rPr>
                        <w:t xml:space="preserve"> är det åter d</w:t>
                      </w:r>
                      <w:r w:rsidR="00596E65" w:rsidRPr="00E9140B">
                        <w:rPr>
                          <w:sz w:val="24"/>
                          <w:lang w:val="sv-SE"/>
                        </w:rPr>
                        <w:t xml:space="preserve">ags för insamling av </w:t>
                      </w:r>
                      <w:r w:rsidR="00596E65" w:rsidRPr="00E9140B">
                        <w:rPr>
                          <w:b/>
                          <w:sz w:val="24"/>
                          <w:lang w:val="sv-SE"/>
                        </w:rPr>
                        <w:t>Grovsopor</w:t>
                      </w:r>
                      <w:r>
                        <w:rPr>
                          <w:b/>
                          <w:sz w:val="24"/>
                          <w:lang w:val="sv-SE"/>
                        </w:rPr>
                        <w:t>.</w:t>
                      </w:r>
                      <w:r w:rsidR="00596E65" w:rsidRPr="00E9140B">
                        <w:rPr>
                          <w:b/>
                          <w:sz w:val="24"/>
                          <w:lang w:val="sv-SE"/>
                        </w:rPr>
                        <w:t xml:space="preserve"> </w:t>
                      </w:r>
                      <w:r w:rsidRPr="003165FB">
                        <w:rPr>
                          <w:sz w:val="24"/>
                          <w:lang w:val="sv-SE"/>
                        </w:rPr>
                        <w:t>S</w:t>
                      </w:r>
                      <w:r w:rsidR="00596E65" w:rsidRPr="00E9140B">
                        <w:rPr>
                          <w:sz w:val="24"/>
                          <w:lang w:val="sv-SE"/>
                        </w:rPr>
                        <w:t>ep</w:t>
                      </w:r>
                      <w:r w:rsidR="00596E65">
                        <w:rPr>
                          <w:sz w:val="24"/>
                          <w:lang w:val="sv-SE"/>
                        </w:rPr>
                        <w:t>arat</w:t>
                      </w:r>
                      <w:r w:rsidR="00596E65" w:rsidRPr="00E9140B">
                        <w:rPr>
                          <w:sz w:val="24"/>
                          <w:lang w:val="sv-SE"/>
                        </w:rPr>
                        <w:t xml:space="preserve"> info</w:t>
                      </w:r>
                      <w:r w:rsidR="00596E65">
                        <w:rPr>
                          <w:sz w:val="24"/>
                          <w:lang w:val="sv-SE"/>
                        </w:rPr>
                        <w:t>rmation</w:t>
                      </w:r>
                      <w:r w:rsidR="00596E65" w:rsidRPr="00E9140B">
                        <w:rPr>
                          <w:sz w:val="24"/>
                          <w:lang w:val="sv-SE"/>
                        </w:rPr>
                        <w:t xml:space="preserve"> kommer</w:t>
                      </w:r>
                      <w:r w:rsidR="00596E65">
                        <w:rPr>
                          <w:sz w:val="24"/>
                          <w:lang w:val="sv-SE"/>
                        </w:rPr>
                        <w:t xml:space="preserve"> i brevlådorna</w:t>
                      </w:r>
                      <w:r w:rsidR="00596E65" w:rsidRPr="00E9140B">
                        <w:rPr>
                          <w:sz w:val="24"/>
                          <w:lang w:val="sv-SE"/>
                        </w:rPr>
                        <w:t>.</w:t>
                      </w:r>
                    </w:p>
                    <w:p w:rsidR="00621922" w:rsidRDefault="00596E65" w:rsidP="002B2C69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b/>
                          <w:sz w:val="24"/>
                          <w:lang w:val="sv-SE"/>
                        </w:rPr>
                        <w:t>Våren börjar närma sig</w:t>
                      </w:r>
                      <w:r w:rsidR="009D3094">
                        <w:rPr>
                          <w:b/>
                          <w:sz w:val="24"/>
                          <w:lang w:val="sv-SE"/>
                        </w:rPr>
                        <w:t xml:space="preserve"> och det innebär vårstädning i trädgårdarna.</w:t>
                      </w:r>
                      <w:r w:rsidR="009D3094">
                        <w:rPr>
                          <w:b/>
                          <w:sz w:val="24"/>
                          <w:lang w:val="sv-SE"/>
                        </w:rPr>
                        <w:br/>
                      </w:r>
                      <w:r w:rsidR="009D3094" w:rsidRPr="009D3094">
                        <w:rPr>
                          <w:sz w:val="24"/>
                          <w:lang w:val="sv-SE"/>
                        </w:rPr>
                        <w:t>Glädjande nog har det blivit bättre med va</w:t>
                      </w:r>
                      <w:r w:rsidR="009D3094">
                        <w:rPr>
                          <w:sz w:val="24"/>
                          <w:lang w:val="sv-SE"/>
                        </w:rPr>
                        <w:t>d</w:t>
                      </w:r>
                      <w:r w:rsidR="009D3094" w:rsidRPr="009D3094">
                        <w:rPr>
                          <w:sz w:val="24"/>
                          <w:lang w:val="sv-SE"/>
                        </w:rPr>
                        <w:t xml:space="preserve"> som slängs i avfallsvagnarna, vilket underlättar </w:t>
                      </w:r>
                      <w:r w:rsidR="009D3094">
                        <w:rPr>
                          <w:sz w:val="24"/>
                          <w:lang w:val="sv-SE"/>
                        </w:rPr>
                        <w:t xml:space="preserve">betydligt </w:t>
                      </w:r>
                      <w:r w:rsidR="009D3094" w:rsidRPr="009D3094">
                        <w:rPr>
                          <w:sz w:val="24"/>
                          <w:lang w:val="sv-SE"/>
                        </w:rPr>
                        <w:t>vid tömning.</w:t>
                      </w:r>
                      <w:r w:rsidR="009D3094">
                        <w:rPr>
                          <w:sz w:val="24"/>
                          <w:lang w:val="sv-SE"/>
                        </w:rPr>
                        <w:t xml:space="preserve"> Men vi kan alltid bli ännu bättre!</w:t>
                      </w:r>
                    </w:p>
                    <w:p w:rsidR="00596E65" w:rsidRDefault="00621922" w:rsidP="002B2C69">
                      <w:pPr>
                        <w:pStyle w:val="Brdtext"/>
                        <w:rPr>
                          <w:b/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T</w:t>
                      </w:r>
                      <w:r w:rsidR="009D3094">
                        <w:rPr>
                          <w:sz w:val="24"/>
                          <w:lang w:val="sv-SE"/>
                        </w:rPr>
                        <w:t>änk på att</w:t>
                      </w:r>
                      <w:r w:rsidR="00596E65">
                        <w:rPr>
                          <w:b/>
                          <w:sz w:val="24"/>
                          <w:lang w:val="sv-SE"/>
                        </w:rPr>
                        <w:t xml:space="preserve"> </w:t>
                      </w:r>
                      <w:r w:rsidR="00596E65" w:rsidRPr="00A71370">
                        <w:rPr>
                          <w:b/>
                          <w:sz w:val="24"/>
                          <w:lang w:val="sv-SE"/>
                        </w:rPr>
                        <w:t xml:space="preserve">endast slänga trädgårdsavfall </w:t>
                      </w:r>
                      <w:r w:rsidR="00596E65" w:rsidRPr="009D3094">
                        <w:rPr>
                          <w:sz w:val="24"/>
                          <w:lang w:val="sv-SE"/>
                        </w:rPr>
                        <w:t>(långa grenar ska vara nerklippta) i avfallsvagnarna.</w:t>
                      </w:r>
                      <w:r>
                        <w:rPr>
                          <w:sz w:val="24"/>
                          <w:lang w:val="sv-SE"/>
                        </w:rPr>
                        <w:t xml:space="preserve"> </w:t>
                      </w:r>
                      <w:r w:rsidR="00596E65" w:rsidRPr="00A71370">
                        <w:rPr>
                          <w:b/>
                          <w:sz w:val="24"/>
                          <w:lang w:val="sv-SE"/>
                        </w:rPr>
                        <w:t>OBS! Inte stenar, jordkokor, plastmaterial</w:t>
                      </w:r>
                      <w:r w:rsidR="009D3094">
                        <w:rPr>
                          <w:b/>
                          <w:sz w:val="24"/>
                          <w:lang w:val="sv-SE"/>
                        </w:rPr>
                        <w:t>, trä</w:t>
                      </w:r>
                      <w:r w:rsidR="00596E65" w:rsidRPr="00A71370">
                        <w:rPr>
                          <w:b/>
                          <w:sz w:val="24"/>
                          <w:lang w:val="sv-SE"/>
                        </w:rPr>
                        <w:t xml:space="preserve"> o. dyl.</w:t>
                      </w:r>
                    </w:p>
                    <w:p w:rsidR="00596E65" w:rsidRDefault="00621922" w:rsidP="002B2C69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 xml:space="preserve">När tjälen släpper blir våra gräsmattor mjuka och </w:t>
                      </w:r>
                      <w:r w:rsidR="003165FB">
                        <w:rPr>
                          <w:sz w:val="24"/>
                          <w:lang w:val="sv-SE"/>
                        </w:rPr>
                        <w:t>ömtåliga. Att köra bil eller andra tunga fordon på gräsmattorna är inte tillåtet. Transport av tyngre last till och från dörren i lägenheterna 3A – G och 7A – G ska ske på gångvägen.</w:t>
                      </w:r>
                    </w:p>
                    <w:p w:rsidR="00354683" w:rsidRDefault="00354683" w:rsidP="002B2C69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 xml:space="preserve">Vi kommer inte längre att anlita Klippans fastighet &amp; utemiljö för skötsel av våra grönytor. Styrelsen arbetar just nu med att ta fram en bra lösning för vårens och sommarens arbete i området. Mer information kommer så snart vi vet mer.  </w:t>
                      </w:r>
                    </w:p>
                    <w:p w:rsidR="00596E65" w:rsidRPr="00212C8C" w:rsidRDefault="00596E65" w:rsidP="002B2C69">
                      <w:pPr>
                        <w:pStyle w:val="Brdtext"/>
                        <w:rPr>
                          <w:sz w:val="28"/>
                          <w:lang w:val="sv-SE"/>
                        </w:rPr>
                      </w:pPr>
                      <w:r w:rsidRPr="00212C8C">
                        <w:rPr>
                          <w:sz w:val="24"/>
                          <w:lang w:val="sv-SE"/>
                        </w:rPr>
                        <w:br/>
                      </w:r>
                      <w:r w:rsidRPr="00212C8C">
                        <w:rPr>
                          <w:sz w:val="24"/>
                          <w:lang w:val="sv-SE"/>
                        </w:rPr>
                        <w:br/>
                      </w:r>
                      <w:r w:rsidRPr="00212C8C">
                        <w:rPr>
                          <w:sz w:val="28"/>
                          <w:lang w:val="sv-SE"/>
                        </w:rPr>
                        <w:br/>
                      </w:r>
                      <w:r w:rsidRPr="00212C8C">
                        <w:rPr>
                          <w:sz w:val="28"/>
                          <w:lang w:val="sv-SE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5889" w:rsidRPr="00603EFA" w:rsidRDefault="00435889">
      <w:pPr>
        <w:rPr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Pr="00603EFA" w:rsidRDefault="00435889">
      <w:pPr>
        <w:rPr>
          <w:lang w:val="sv-SE"/>
        </w:rPr>
      </w:pPr>
    </w:p>
    <w:p w:rsidR="00435889" w:rsidRDefault="00435889">
      <w:pPr>
        <w:rPr>
          <w:lang w:val="sv-SE"/>
        </w:rPr>
      </w:pPr>
    </w:p>
    <w:p w:rsidR="005548EF" w:rsidRDefault="005548EF">
      <w:pPr>
        <w:rPr>
          <w:lang w:val="sv-SE"/>
        </w:rPr>
      </w:pPr>
    </w:p>
    <w:p w:rsidR="005548EF" w:rsidRDefault="005548EF">
      <w:pPr>
        <w:rPr>
          <w:lang w:val="sv-SE"/>
        </w:rPr>
      </w:pPr>
    </w:p>
    <w:p w:rsidR="005548EF" w:rsidRDefault="005548EF">
      <w:pPr>
        <w:rPr>
          <w:lang w:val="sv-SE"/>
        </w:rPr>
      </w:pPr>
    </w:p>
    <w:p w:rsidR="005548EF" w:rsidRDefault="005548EF">
      <w:pPr>
        <w:rPr>
          <w:lang w:val="sv-SE"/>
        </w:rPr>
      </w:pPr>
    </w:p>
    <w:p w:rsidR="00DF0849" w:rsidRDefault="00DF0849">
      <w:pPr>
        <w:rPr>
          <w:lang w:val="sv-SE"/>
        </w:rPr>
      </w:pPr>
    </w:p>
    <w:p w:rsidR="00DF0849" w:rsidRDefault="00DF0849">
      <w:pPr>
        <w:rPr>
          <w:lang w:val="sv-SE"/>
        </w:rPr>
      </w:pPr>
    </w:p>
    <w:p w:rsidR="00DF0849" w:rsidRDefault="00DF0849">
      <w:pPr>
        <w:rPr>
          <w:lang w:val="sv-SE"/>
        </w:rPr>
      </w:pPr>
    </w:p>
    <w:p w:rsidR="00DF0849" w:rsidRDefault="00DF084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354683">
      <w:pPr>
        <w:rPr>
          <w:lang w:val="sv-SE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C5B825D" wp14:editId="3DA51801">
                <wp:simplePos x="0" y="0"/>
                <wp:positionH relativeFrom="page">
                  <wp:posOffset>737235</wp:posOffset>
                </wp:positionH>
                <wp:positionV relativeFrom="page">
                  <wp:posOffset>638175</wp:posOffset>
                </wp:positionV>
                <wp:extent cx="1607820" cy="400050"/>
                <wp:effectExtent l="0" t="0" r="11430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683" w:rsidRPr="00913471" w:rsidRDefault="00354683" w:rsidP="00354683">
                            <w:pPr>
                              <w:pStyle w:val="Rubrik2"/>
                              <w:rPr>
                                <w:rFonts w:ascii="Franklin Gothic Heavy" w:hAnsi="Franklin Gothic Heavy"/>
                                <w:color w:val="auto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Heavy" w:hAnsi="Franklin Gothic Heavy"/>
                                <w:color w:val="auto"/>
                                <w:sz w:val="40"/>
                              </w:rPr>
                              <w:t>Försäkring</w:t>
                            </w:r>
                            <w:proofErr w:type="spellEnd"/>
                          </w:p>
                          <w:p w:rsidR="00354683" w:rsidRDefault="00354683" w:rsidP="00354683">
                            <w:pPr>
                              <w:pStyle w:val="Rubrik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B825D" id="_x0000_s1046" type="#_x0000_t202" style="position:absolute;margin-left:58.05pt;margin-top:50.25pt;width:126.6pt;height:31.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" filled="f" stroked="f">
                <v:textbox inset="0,0,0,0">
                  <w:txbxContent>
                    <w:p w:rsidR="00354683" w:rsidRPr="00913471" w:rsidRDefault="00354683" w:rsidP="00354683">
                      <w:pPr>
                        <w:pStyle w:val="Rubrik2"/>
                        <w:rPr>
                          <w:rFonts w:ascii="Franklin Gothic Heavy" w:hAnsi="Franklin Gothic Heavy"/>
                          <w:color w:val="auto"/>
                          <w:sz w:val="40"/>
                        </w:rPr>
                      </w:pPr>
                      <w:proofErr w:type="spellStart"/>
                      <w:r>
                        <w:rPr>
                          <w:rFonts w:ascii="Franklin Gothic Heavy" w:hAnsi="Franklin Gothic Heavy"/>
                          <w:color w:val="auto"/>
                          <w:sz w:val="40"/>
                        </w:rPr>
                        <w:t>Försäkring</w:t>
                      </w:r>
                      <w:proofErr w:type="spellEnd"/>
                    </w:p>
                    <w:p w:rsidR="00354683" w:rsidRDefault="00354683" w:rsidP="00354683">
                      <w:pPr>
                        <w:pStyle w:val="Rubrik2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2C69" w:rsidRDefault="002B2C69">
      <w:pPr>
        <w:rPr>
          <w:lang w:val="sv-SE"/>
        </w:rPr>
      </w:pPr>
    </w:p>
    <w:p w:rsidR="002B2C69" w:rsidRDefault="00354683">
      <w:pPr>
        <w:rPr>
          <w:lang w:val="sv-SE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4A20CF7" wp14:editId="47D8384C">
                <wp:simplePos x="0" y="0"/>
                <wp:positionH relativeFrom="page">
                  <wp:posOffset>739775</wp:posOffset>
                </wp:positionH>
                <wp:positionV relativeFrom="page">
                  <wp:posOffset>1044575</wp:posOffset>
                </wp:positionV>
                <wp:extent cx="4759325" cy="1013460"/>
                <wp:effectExtent l="0" t="0" r="3175" b="15240"/>
                <wp:wrapThrough wrapText="bothSides">
                  <wp:wrapPolygon edited="0">
                    <wp:start x="0" y="0"/>
                    <wp:lineTo x="0" y="21519"/>
                    <wp:lineTo x="21528" y="21519"/>
                    <wp:lineTo x="21528" y="0"/>
                    <wp:lineTo x="0" y="0"/>
                  </wp:wrapPolygon>
                </wp:wrapThrough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32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683" w:rsidRDefault="00354683" w:rsidP="00354683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Vi har fått förfrågan om (tillbyggda) uterum omfattas av den tilläggsförsäkring som ingår i avgiften via Brf Munken eller om man måste teckna en extra försäkring för uterummet.</w:t>
                            </w:r>
                          </w:p>
                          <w:p w:rsidR="00354683" w:rsidRDefault="00354683" w:rsidP="00354683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 xml:space="preserve">Vi kan meddela att även uterum ingår i vår tilläggsförsäkring. </w:t>
                            </w:r>
                          </w:p>
                          <w:p w:rsidR="00354683" w:rsidRDefault="00354683" w:rsidP="00354683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</w:p>
                          <w:p w:rsidR="00354683" w:rsidRPr="00351A62" w:rsidRDefault="00354683" w:rsidP="00354683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354683" w:rsidRPr="000657E1" w:rsidRDefault="00354683" w:rsidP="00354683">
                            <w:pPr>
                              <w:pStyle w:val="Brdtext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  <w:p w:rsidR="00354683" w:rsidRPr="000657E1" w:rsidRDefault="00354683" w:rsidP="00354683">
                            <w:pPr>
                              <w:pStyle w:val="Brdtext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  <w:p w:rsidR="00354683" w:rsidRPr="000657E1" w:rsidRDefault="00354683" w:rsidP="00354683">
                            <w:pPr>
                              <w:pStyle w:val="Brdtext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20CF7" id="Text Box 60" o:spid="_x0000_s1047" type="#_x0000_t202" style="position:absolute;margin-left:58.25pt;margin-top:82.25pt;width:374.75pt;height:79.8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" filled="f" stroked="f">
                <v:textbox inset="0,0,0,0">
                  <w:txbxContent>
                    <w:p w:rsidR="00354683" w:rsidRDefault="00354683" w:rsidP="00354683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Vi har fått förfrågan om (tillbyggda) uterum omfattas av den tilläggsförsäkring som ingår i avgiften via Brf Munken eller om man måste teckna en extra försäkring för uterummet.</w:t>
                      </w:r>
                    </w:p>
                    <w:p w:rsidR="00354683" w:rsidRDefault="00354683" w:rsidP="00354683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 xml:space="preserve">Vi kan meddela att även uterum ingår i vår tilläggsförsäkring. </w:t>
                      </w:r>
                    </w:p>
                    <w:p w:rsidR="00354683" w:rsidRDefault="00354683" w:rsidP="00354683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</w:p>
                    <w:p w:rsidR="00354683" w:rsidRPr="00351A62" w:rsidRDefault="00354683" w:rsidP="00354683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 xml:space="preserve"> </w:t>
                      </w:r>
                    </w:p>
                    <w:p w:rsidR="00354683" w:rsidRPr="000657E1" w:rsidRDefault="00354683" w:rsidP="00354683">
                      <w:pPr>
                        <w:pStyle w:val="Brdtext"/>
                        <w:rPr>
                          <w:sz w:val="22"/>
                          <w:lang w:val="sv-SE"/>
                        </w:rPr>
                      </w:pPr>
                    </w:p>
                    <w:p w:rsidR="00354683" w:rsidRPr="000657E1" w:rsidRDefault="00354683" w:rsidP="00354683">
                      <w:pPr>
                        <w:pStyle w:val="Brdtext"/>
                        <w:rPr>
                          <w:sz w:val="22"/>
                          <w:lang w:val="sv-SE"/>
                        </w:rPr>
                      </w:pPr>
                    </w:p>
                    <w:p w:rsidR="00354683" w:rsidRPr="000657E1" w:rsidRDefault="00354683" w:rsidP="00354683">
                      <w:pPr>
                        <w:pStyle w:val="Brdtext"/>
                        <w:rPr>
                          <w:sz w:val="22"/>
                          <w:lang w:val="sv-S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354683">
      <w:pPr>
        <w:rPr>
          <w:lang w:val="sv-SE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3135CA4" wp14:editId="08D5C81D">
                <wp:simplePos x="0" y="0"/>
                <wp:positionH relativeFrom="page">
                  <wp:posOffset>719455</wp:posOffset>
                </wp:positionH>
                <wp:positionV relativeFrom="page">
                  <wp:posOffset>2214245</wp:posOffset>
                </wp:positionV>
                <wp:extent cx="1881505" cy="403860"/>
                <wp:effectExtent l="0" t="0" r="4445" b="15240"/>
                <wp:wrapNone/>
                <wp:docPr id="1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Pr="00913471" w:rsidRDefault="00596E65" w:rsidP="007870EE">
                            <w:pPr>
                              <w:pStyle w:val="Rubrik2"/>
                              <w:rPr>
                                <w:rFonts w:ascii="Franklin Gothic Heavy" w:hAnsi="Franklin Gothic Heavy"/>
                                <w:color w:val="auto"/>
                                <w:sz w:val="4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auto"/>
                                <w:sz w:val="40"/>
                              </w:rPr>
                              <w:t>Lathund</w:t>
                            </w:r>
                          </w:p>
                          <w:p w:rsidR="00596E65" w:rsidRDefault="00596E65" w:rsidP="007870EE">
                            <w:pPr>
                              <w:pStyle w:val="Rubrik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35CA4" id="_x0000_s1048" type="#_x0000_t202" style="position:absolute;margin-left:56.65pt;margin-top:174.35pt;width:148.15pt;height:31.8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CSsgIAALM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" filled="f" stroked="f">
                <v:textbox inset="0,0,0,0">
                  <w:txbxContent>
                    <w:p w:rsidR="00596E65" w:rsidRPr="00913471" w:rsidRDefault="00596E65" w:rsidP="007870EE">
                      <w:pPr>
                        <w:pStyle w:val="Rubrik2"/>
                        <w:rPr>
                          <w:rFonts w:ascii="Franklin Gothic Heavy" w:hAnsi="Franklin Gothic Heavy"/>
                          <w:color w:val="auto"/>
                          <w:sz w:val="40"/>
                        </w:rPr>
                      </w:pPr>
                      <w:r>
                        <w:rPr>
                          <w:rFonts w:ascii="Franklin Gothic Heavy" w:hAnsi="Franklin Gothic Heavy"/>
                          <w:color w:val="auto"/>
                          <w:sz w:val="40"/>
                        </w:rPr>
                        <w:t>Lathund</w:t>
                      </w:r>
                    </w:p>
                    <w:p w:rsidR="00596E65" w:rsidRDefault="00596E65" w:rsidP="007870EE">
                      <w:pPr>
                        <w:pStyle w:val="Rubrik2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2C69" w:rsidRDefault="002B2C69">
      <w:pPr>
        <w:rPr>
          <w:lang w:val="sv-SE"/>
        </w:rPr>
      </w:pPr>
    </w:p>
    <w:p w:rsidR="002B2C69" w:rsidRDefault="00354683">
      <w:pPr>
        <w:rPr>
          <w:lang w:val="sv-SE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8D9FF3D" wp14:editId="6E21A6D7">
                <wp:simplePos x="0" y="0"/>
                <wp:positionH relativeFrom="page">
                  <wp:posOffset>706120</wp:posOffset>
                </wp:positionH>
                <wp:positionV relativeFrom="page">
                  <wp:posOffset>2620645</wp:posOffset>
                </wp:positionV>
                <wp:extent cx="4818380" cy="1425575"/>
                <wp:effectExtent l="0" t="0" r="1270" b="3175"/>
                <wp:wrapNone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142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Default="00596E65" w:rsidP="007870EE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 xml:space="preserve">Vi har tagit fram en </w:t>
                            </w:r>
                            <w:r w:rsidR="008B1D5F">
                              <w:rPr>
                                <w:sz w:val="24"/>
                                <w:lang w:val="sv-SE"/>
                              </w:rPr>
                              <w:t>l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 xml:space="preserve">athund </w:t>
                            </w:r>
                            <w:r w:rsidR="008B1D5F">
                              <w:rPr>
                                <w:sz w:val="24"/>
                                <w:lang w:val="sv-SE"/>
                              </w:rPr>
                              <w:t>som ska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 xml:space="preserve"> underlätta för </w:t>
                            </w:r>
                            <w:r w:rsidR="008B1D5F">
                              <w:rPr>
                                <w:sz w:val="24"/>
                                <w:lang w:val="sv-SE"/>
                              </w:rPr>
                              <w:t>dig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 xml:space="preserve">, så </w:t>
                            </w:r>
                            <w:r w:rsidR="008B1D5F">
                              <w:rPr>
                                <w:sz w:val="24"/>
                                <w:lang w:val="sv-SE"/>
                              </w:rPr>
                              <w:t>du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 xml:space="preserve"> enkelt kan se hur </w:t>
                            </w:r>
                            <w:r w:rsidR="008B1D5F">
                              <w:rPr>
                                <w:sz w:val="24"/>
                                <w:lang w:val="sv-SE"/>
                              </w:rPr>
                              <w:t xml:space="preserve">du 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>ska gå tillväga vid de vanligaste felen som kan uppstå</w:t>
                            </w:r>
                            <w:r w:rsidR="008B1D5F">
                              <w:rPr>
                                <w:sz w:val="24"/>
                                <w:lang w:val="sv-SE"/>
                              </w:rPr>
                              <w:t>.</w:t>
                            </w:r>
                          </w:p>
                          <w:p w:rsidR="00596E65" w:rsidRDefault="00596E65" w:rsidP="007870EE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 xml:space="preserve">Här får </w:t>
                            </w:r>
                            <w:r w:rsidR="008B1D5F">
                              <w:rPr>
                                <w:sz w:val="24"/>
                                <w:lang w:val="sv-SE"/>
                              </w:rPr>
                              <w:t>du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 xml:space="preserve"> hjälp med hur </w:t>
                            </w:r>
                            <w:r w:rsidR="008B1D5F">
                              <w:rPr>
                                <w:sz w:val="24"/>
                                <w:lang w:val="sv-SE"/>
                              </w:rPr>
                              <w:t>du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 xml:space="preserve"> ska göra när TV/Internet/IP-telefoni inte fungerar, när du inte har något vatten, när du får stopp i avloppet och när din tunna inte tömts.</w:t>
                            </w:r>
                          </w:p>
                          <w:p w:rsidR="00596E65" w:rsidRPr="003E3404" w:rsidRDefault="003E3404" w:rsidP="007870EE">
                            <w:pPr>
                              <w:pStyle w:val="Brdtext"/>
                              <w:rPr>
                                <w:i/>
                                <w:sz w:val="24"/>
                                <w:lang w:val="sv-SE"/>
                              </w:rPr>
                            </w:pPr>
                            <w:r w:rsidRPr="003E3404">
                              <w:rPr>
                                <w:i/>
                                <w:sz w:val="24"/>
                                <w:lang w:val="sv-SE"/>
                              </w:rPr>
                              <w:t>*se lathund på sista sidan</w:t>
                            </w:r>
                          </w:p>
                          <w:p w:rsidR="00596E65" w:rsidRDefault="00596E65" w:rsidP="007870EE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</w:p>
                          <w:p w:rsidR="00596E65" w:rsidRPr="00212C8C" w:rsidRDefault="00596E65" w:rsidP="007870EE">
                            <w:pPr>
                              <w:pStyle w:val="Brdtext"/>
                              <w:rPr>
                                <w:sz w:val="28"/>
                                <w:lang w:val="sv-SE"/>
                              </w:rPr>
                            </w:pPr>
                            <w:r w:rsidRPr="00212C8C">
                              <w:rPr>
                                <w:sz w:val="24"/>
                                <w:lang w:val="sv-SE"/>
                              </w:rPr>
                              <w:br/>
                            </w:r>
                            <w:r w:rsidRPr="00212C8C">
                              <w:rPr>
                                <w:sz w:val="24"/>
                                <w:lang w:val="sv-SE"/>
                              </w:rPr>
                              <w:br/>
                            </w:r>
                            <w:r w:rsidRPr="00212C8C">
                              <w:rPr>
                                <w:sz w:val="28"/>
                                <w:lang w:val="sv-SE"/>
                              </w:rPr>
                              <w:br/>
                            </w:r>
                            <w:r w:rsidRPr="00212C8C">
                              <w:rPr>
                                <w:sz w:val="28"/>
                                <w:lang w:val="sv-S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9FF3D" id="_x0000_s1049" type="#_x0000_t202" style="position:absolute;margin-left:55.6pt;margin-top:206.35pt;width:379.4pt;height:112.2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lXsAIAALQ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" filled="f" stroked="f">
                <v:textbox inset="0,0,0,0">
                  <w:txbxContent>
                    <w:p w:rsidR="00596E65" w:rsidRDefault="00596E65" w:rsidP="007870EE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 xml:space="preserve">Vi har tagit fram en </w:t>
                      </w:r>
                      <w:r w:rsidR="008B1D5F">
                        <w:rPr>
                          <w:sz w:val="24"/>
                          <w:lang w:val="sv-SE"/>
                        </w:rPr>
                        <w:t>l</w:t>
                      </w:r>
                      <w:r>
                        <w:rPr>
                          <w:sz w:val="24"/>
                          <w:lang w:val="sv-SE"/>
                        </w:rPr>
                        <w:t xml:space="preserve">athund </w:t>
                      </w:r>
                      <w:r w:rsidR="008B1D5F">
                        <w:rPr>
                          <w:sz w:val="24"/>
                          <w:lang w:val="sv-SE"/>
                        </w:rPr>
                        <w:t>som ska</w:t>
                      </w:r>
                      <w:r>
                        <w:rPr>
                          <w:sz w:val="24"/>
                          <w:lang w:val="sv-SE"/>
                        </w:rPr>
                        <w:t xml:space="preserve"> underlätta för </w:t>
                      </w:r>
                      <w:r w:rsidR="008B1D5F">
                        <w:rPr>
                          <w:sz w:val="24"/>
                          <w:lang w:val="sv-SE"/>
                        </w:rPr>
                        <w:t>dig</w:t>
                      </w:r>
                      <w:r>
                        <w:rPr>
                          <w:sz w:val="24"/>
                          <w:lang w:val="sv-SE"/>
                        </w:rPr>
                        <w:t xml:space="preserve">, så </w:t>
                      </w:r>
                      <w:r w:rsidR="008B1D5F">
                        <w:rPr>
                          <w:sz w:val="24"/>
                          <w:lang w:val="sv-SE"/>
                        </w:rPr>
                        <w:t>du</w:t>
                      </w:r>
                      <w:r>
                        <w:rPr>
                          <w:sz w:val="24"/>
                          <w:lang w:val="sv-SE"/>
                        </w:rPr>
                        <w:t xml:space="preserve"> enkelt kan se hur </w:t>
                      </w:r>
                      <w:r w:rsidR="008B1D5F">
                        <w:rPr>
                          <w:sz w:val="24"/>
                          <w:lang w:val="sv-SE"/>
                        </w:rPr>
                        <w:t xml:space="preserve">du </w:t>
                      </w:r>
                      <w:r>
                        <w:rPr>
                          <w:sz w:val="24"/>
                          <w:lang w:val="sv-SE"/>
                        </w:rPr>
                        <w:t>ska gå tillväga vid de vanligaste felen som kan uppstå</w:t>
                      </w:r>
                      <w:r w:rsidR="008B1D5F">
                        <w:rPr>
                          <w:sz w:val="24"/>
                          <w:lang w:val="sv-SE"/>
                        </w:rPr>
                        <w:t>.</w:t>
                      </w:r>
                    </w:p>
                    <w:p w:rsidR="00596E65" w:rsidRDefault="00596E65" w:rsidP="007870EE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 xml:space="preserve">Här får </w:t>
                      </w:r>
                      <w:r w:rsidR="008B1D5F">
                        <w:rPr>
                          <w:sz w:val="24"/>
                          <w:lang w:val="sv-SE"/>
                        </w:rPr>
                        <w:t>du</w:t>
                      </w:r>
                      <w:r>
                        <w:rPr>
                          <w:sz w:val="24"/>
                          <w:lang w:val="sv-SE"/>
                        </w:rPr>
                        <w:t xml:space="preserve"> hjälp med hur </w:t>
                      </w:r>
                      <w:r w:rsidR="008B1D5F">
                        <w:rPr>
                          <w:sz w:val="24"/>
                          <w:lang w:val="sv-SE"/>
                        </w:rPr>
                        <w:t>du</w:t>
                      </w:r>
                      <w:r>
                        <w:rPr>
                          <w:sz w:val="24"/>
                          <w:lang w:val="sv-SE"/>
                        </w:rPr>
                        <w:t xml:space="preserve"> ska göra när TV/Internet/IP-telefoni inte fungerar, när du inte har något vatten, när du får stopp i avloppet och när din tunna inte tömts.</w:t>
                      </w:r>
                    </w:p>
                    <w:p w:rsidR="00596E65" w:rsidRPr="003E3404" w:rsidRDefault="003E3404" w:rsidP="007870EE">
                      <w:pPr>
                        <w:pStyle w:val="Brdtext"/>
                        <w:rPr>
                          <w:i/>
                          <w:sz w:val="24"/>
                          <w:lang w:val="sv-SE"/>
                        </w:rPr>
                      </w:pPr>
                      <w:r w:rsidRPr="003E3404">
                        <w:rPr>
                          <w:i/>
                          <w:sz w:val="24"/>
                          <w:lang w:val="sv-SE"/>
                        </w:rPr>
                        <w:t>*se lathund på sista sidan</w:t>
                      </w:r>
                    </w:p>
                    <w:p w:rsidR="00596E65" w:rsidRDefault="00596E65" w:rsidP="007870EE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</w:p>
                    <w:p w:rsidR="00596E65" w:rsidRPr="00212C8C" w:rsidRDefault="00596E65" w:rsidP="007870EE">
                      <w:pPr>
                        <w:pStyle w:val="Brdtext"/>
                        <w:rPr>
                          <w:sz w:val="28"/>
                          <w:lang w:val="sv-SE"/>
                        </w:rPr>
                      </w:pPr>
                      <w:r w:rsidRPr="00212C8C">
                        <w:rPr>
                          <w:sz w:val="24"/>
                          <w:lang w:val="sv-SE"/>
                        </w:rPr>
                        <w:br/>
                      </w:r>
                      <w:r w:rsidRPr="00212C8C">
                        <w:rPr>
                          <w:sz w:val="24"/>
                          <w:lang w:val="sv-SE"/>
                        </w:rPr>
                        <w:br/>
                      </w:r>
                      <w:r w:rsidRPr="00212C8C">
                        <w:rPr>
                          <w:sz w:val="28"/>
                          <w:lang w:val="sv-SE"/>
                        </w:rPr>
                        <w:br/>
                      </w:r>
                      <w:r w:rsidRPr="00212C8C">
                        <w:rPr>
                          <w:sz w:val="28"/>
                          <w:lang w:val="sv-SE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354683">
      <w:pPr>
        <w:rPr>
          <w:lang w:val="sv-SE"/>
        </w:rPr>
      </w:pPr>
      <w:r>
        <w:rPr>
          <w:noProof/>
          <w:color w:val="0000FF"/>
          <w:lang w:val="sv-SE" w:eastAsia="sv-SE" w:bidi="ar-SA"/>
        </w:rPr>
        <w:drawing>
          <wp:anchor distT="0" distB="0" distL="114300" distR="114300" simplePos="0" relativeHeight="251838464" behindDoc="1" locked="0" layoutInCell="1" allowOverlap="1" wp14:anchorId="0926892D" wp14:editId="26693840">
            <wp:simplePos x="0" y="0"/>
            <wp:positionH relativeFrom="column">
              <wp:posOffset>5041265</wp:posOffset>
            </wp:positionH>
            <wp:positionV relativeFrom="paragraph">
              <wp:posOffset>161925</wp:posOffset>
            </wp:positionV>
            <wp:extent cx="1463765" cy="1097824"/>
            <wp:effectExtent l="0" t="0" r="3175" b="7620"/>
            <wp:wrapNone/>
            <wp:docPr id="20" name="irc_mi" descr="Bildresultat för kretsloppe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retsloppe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65" cy="109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354683">
      <w:pPr>
        <w:rPr>
          <w:lang w:val="sv-SE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C955EAB" wp14:editId="195D9E3D">
                <wp:simplePos x="0" y="0"/>
                <wp:positionH relativeFrom="page">
                  <wp:posOffset>705485</wp:posOffset>
                </wp:positionH>
                <wp:positionV relativeFrom="page">
                  <wp:posOffset>4231640</wp:posOffset>
                </wp:positionV>
                <wp:extent cx="1881505" cy="403860"/>
                <wp:effectExtent l="0" t="0" r="4445" b="15240"/>
                <wp:wrapNone/>
                <wp:docPr id="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Pr="00913471" w:rsidRDefault="00596E65" w:rsidP="00333AC5">
                            <w:pPr>
                              <w:pStyle w:val="Rubrik2"/>
                              <w:rPr>
                                <w:rFonts w:ascii="Franklin Gothic Heavy" w:hAnsi="Franklin Gothic Heavy"/>
                                <w:color w:val="auto"/>
                                <w:sz w:val="4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auto"/>
                                <w:sz w:val="40"/>
                              </w:rPr>
                              <w:t>Deponirum</w:t>
                            </w:r>
                          </w:p>
                          <w:p w:rsidR="00596E65" w:rsidRDefault="00596E65" w:rsidP="00333AC5">
                            <w:pPr>
                              <w:pStyle w:val="Rubrik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55EAB" id="_x0000_s1050" type="#_x0000_t202" style="position:absolute;margin-left:55.55pt;margin-top:333.2pt;width:148.15pt;height:31.8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9cswIAALM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" filled="f" stroked="f">
                <v:textbox inset="0,0,0,0">
                  <w:txbxContent>
                    <w:p w:rsidR="00596E65" w:rsidRPr="00913471" w:rsidRDefault="00596E65" w:rsidP="00333AC5">
                      <w:pPr>
                        <w:pStyle w:val="Rubrik2"/>
                        <w:rPr>
                          <w:rFonts w:ascii="Franklin Gothic Heavy" w:hAnsi="Franklin Gothic Heavy"/>
                          <w:color w:val="auto"/>
                          <w:sz w:val="40"/>
                        </w:rPr>
                      </w:pPr>
                      <w:r>
                        <w:rPr>
                          <w:rFonts w:ascii="Franklin Gothic Heavy" w:hAnsi="Franklin Gothic Heavy"/>
                          <w:color w:val="auto"/>
                          <w:sz w:val="40"/>
                        </w:rPr>
                        <w:t>Deponirum</w:t>
                      </w:r>
                    </w:p>
                    <w:p w:rsidR="00596E65" w:rsidRDefault="00596E65" w:rsidP="00333AC5">
                      <w:pPr>
                        <w:pStyle w:val="Rubrik2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2C69" w:rsidRDefault="002B2C69">
      <w:pPr>
        <w:rPr>
          <w:lang w:val="sv-SE"/>
        </w:rPr>
      </w:pPr>
    </w:p>
    <w:p w:rsidR="002B2C69" w:rsidRDefault="00354683">
      <w:pPr>
        <w:rPr>
          <w:lang w:val="sv-SE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FFB268C" wp14:editId="5102A612">
                <wp:simplePos x="0" y="0"/>
                <wp:positionH relativeFrom="page">
                  <wp:posOffset>706120</wp:posOffset>
                </wp:positionH>
                <wp:positionV relativeFrom="page">
                  <wp:posOffset>4683760</wp:posOffset>
                </wp:positionV>
                <wp:extent cx="6084570" cy="3025775"/>
                <wp:effectExtent l="0" t="0" r="11430" b="3175"/>
                <wp:wrapNone/>
                <wp:docPr id="1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302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Default="00596E65" w:rsidP="004C3690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 w:rsidRPr="00596E65">
                              <w:rPr>
                                <w:b/>
                                <w:sz w:val="24"/>
                                <w:lang w:val="sv-SE"/>
                              </w:rPr>
                              <w:t xml:space="preserve">NYHET – nu kan </w:t>
                            </w:r>
                            <w:r w:rsidR="008B1D5F">
                              <w:rPr>
                                <w:b/>
                                <w:sz w:val="24"/>
                                <w:lang w:val="sv-SE"/>
                              </w:rPr>
                              <w:t>du</w:t>
                            </w:r>
                            <w:r w:rsidRPr="00596E65">
                              <w:rPr>
                                <w:b/>
                                <w:sz w:val="24"/>
                                <w:lang w:val="sv-SE"/>
                              </w:rPr>
                              <w:t xml:space="preserve"> slänga era batteri och glödlampor hos oss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>.</w:t>
                            </w:r>
                          </w:p>
                          <w:p w:rsidR="00596E65" w:rsidRPr="004C3690" w:rsidRDefault="00596E65" w:rsidP="004C3690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 w:rsidRPr="004C3690">
                              <w:rPr>
                                <w:sz w:val="24"/>
                                <w:lang w:val="sv-SE"/>
                              </w:rPr>
                              <w:t>Vårt ”Deponirum” vid tvättstugan är nu färdigställt.</w:t>
                            </w:r>
                          </w:p>
                          <w:p w:rsidR="00596E65" w:rsidRPr="004C3690" w:rsidRDefault="00596E65" w:rsidP="004C3690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 w:rsidRPr="004C3690">
                              <w:rPr>
                                <w:sz w:val="24"/>
                                <w:lang w:val="sv-SE"/>
                              </w:rPr>
                              <w:t xml:space="preserve">Här 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>finns;</w:t>
                            </w:r>
                            <w:r w:rsidRPr="004C3690">
                              <w:rPr>
                                <w:sz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596E65" w:rsidRPr="004C3690" w:rsidRDefault="00596E65" w:rsidP="004C3690">
                            <w:pPr>
                              <w:pStyle w:val="Brdtext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lang w:val="sv-SE"/>
                              </w:rPr>
                            </w:pPr>
                            <w:r w:rsidRPr="004C3690">
                              <w:rPr>
                                <w:sz w:val="24"/>
                                <w:lang w:val="sv-SE"/>
                              </w:rPr>
                              <w:t>Blanketter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t xml:space="preserve"> och nyckel till lås</w:t>
                            </w:r>
                            <w:r w:rsidRPr="004C3690">
                              <w:rPr>
                                <w:sz w:val="24"/>
                                <w:lang w:val="sv-SE"/>
                              </w:rPr>
                              <w:t xml:space="preserve"> när du ska låna områdets släp.</w:t>
                            </w:r>
                          </w:p>
                          <w:p w:rsidR="00596E65" w:rsidRPr="004C3690" w:rsidRDefault="00596E65" w:rsidP="004C3690">
                            <w:pPr>
                              <w:pStyle w:val="Brdtext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lang w:val="sv-SE"/>
                              </w:rPr>
                            </w:pPr>
                            <w:r w:rsidRPr="004C3690">
                              <w:rPr>
                                <w:sz w:val="24"/>
                                <w:lang w:val="sv-SE"/>
                              </w:rPr>
                              <w:t>deponikärl för glödlampor och batteri</w:t>
                            </w:r>
                          </w:p>
                          <w:p w:rsidR="00596E65" w:rsidRDefault="00596E65" w:rsidP="004C3690">
                            <w:pPr>
                              <w:pStyle w:val="Brdtext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lang w:val="sv-SE"/>
                              </w:rPr>
                            </w:pPr>
                            <w:r w:rsidRPr="004C3690">
                              <w:rPr>
                                <w:sz w:val="24"/>
                                <w:lang w:val="sv-SE"/>
                              </w:rPr>
                              <w:t xml:space="preserve">”Avloppshink” med lathund för stopp i toalett, diskhon och avlopp. 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br/>
                            </w:r>
                            <w:r w:rsidRPr="004C3690">
                              <w:rPr>
                                <w:sz w:val="24"/>
                                <w:lang w:val="sv-SE"/>
                              </w:rPr>
                              <w:t xml:space="preserve">I hinken finns vaskrensare, avloppspump och rensband. </w:t>
                            </w:r>
                          </w:p>
                          <w:p w:rsidR="00596E65" w:rsidRDefault="00596E65" w:rsidP="004C3690">
                            <w:pPr>
                              <w:pStyle w:val="Brdtext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Högtryckstvätt för utlåning</w:t>
                            </w:r>
                          </w:p>
                          <w:p w:rsidR="00596E65" w:rsidRDefault="00596E65" w:rsidP="004C3690">
                            <w:pPr>
                              <w:pStyle w:val="Brdtext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>Mindre jordfräs för utlåning</w:t>
                            </w:r>
                          </w:p>
                          <w:p w:rsidR="00596E65" w:rsidRPr="004C3690" w:rsidRDefault="00596E65" w:rsidP="004C3690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  <w:r>
                              <w:rPr>
                                <w:sz w:val="24"/>
                                <w:lang w:val="sv-SE"/>
                              </w:rPr>
                              <w:t xml:space="preserve">Finns det någon medlem som har något användbart i förrådet som ni inte nyttjar, 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br/>
                              <w:t xml:space="preserve">tar vi tacksamt emot detta. </w:t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br/>
                            </w:r>
                            <w:r>
                              <w:rPr>
                                <w:sz w:val="24"/>
                                <w:lang w:val="sv-SE"/>
                              </w:rPr>
                              <w:br/>
                              <w:t>På så sätt kan många få nytta av dessa saker!</w:t>
                            </w:r>
                          </w:p>
                          <w:p w:rsidR="00596E65" w:rsidRPr="00A71370" w:rsidRDefault="00596E65" w:rsidP="004C3690">
                            <w:pPr>
                              <w:pStyle w:val="Brdtext"/>
                              <w:rPr>
                                <w:b/>
                                <w:sz w:val="24"/>
                                <w:lang w:val="sv-SE"/>
                              </w:rPr>
                            </w:pPr>
                          </w:p>
                          <w:p w:rsidR="00596E65" w:rsidRDefault="00596E65" w:rsidP="004C3690">
                            <w:pPr>
                              <w:pStyle w:val="Brdtext"/>
                              <w:rPr>
                                <w:sz w:val="24"/>
                                <w:lang w:val="sv-SE"/>
                              </w:rPr>
                            </w:pPr>
                          </w:p>
                          <w:p w:rsidR="00596E65" w:rsidRPr="00212C8C" w:rsidRDefault="00596E65" w:rsidP="004C3690">
                            <w:pPr>
                              <w:pStyle w:val="Brdtext"/>
                              <w:rPr>
                                <w:sz w:val="28"/>
                                <w:lang w:val="sv-SE"/>
                              </w:rPr>
                            </w:pPr>
                            <w:r w:rsidRPr="00212C8C">
                              <w:rPr>
                                <w:sz w:val="24"/>
                                <w:lang w:val="sv-SE"/>
                              </w:rPr>
                              <w:br/>
                            </w:r>
                            <w:r w:rsidRPr="00212C8C">
                              <w:rPr>
                                <w:sz w:val="24"/>
                                <w:lang w:val="sv-SE"/>
                              </w:rPr>
                              <w:br/>
                            </w:r>
                            <w:r w:rsidRPr="00212C8C">
                              <w:rPr>
                                <w:sz w:val="28"/>
                                <w:lang w:val="sv-SE"/>
                              </w:rPr>
                              <w:br/>
                            </w:r>
                            <w:r w:rsidRPr="00212C8C">
                              <w:rPr>
                                <w:sz w:val="28"/>
                                <w:lang w:val="sv-S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B268C" id="_x0000_s1051" type="#_x0000_t202" style="position:absolute;margin-left:55.6pt;margin-top:368.8pt;width:479.1pt;height:238.2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Qt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" filled="f" stroked="f">
                <v:textbox inset="0,0,0,0">
                  <w:txbxContent>
                    <w:p w:rsidR="00596E65" w:rsidRDefault="00596E65" w:rsidP="004C3690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 w:rsidRPr="00596E65">
                        <w:rPr>
                          <w:b/>
                          <w:sz w:val="24"/>
                          <w:lang w:val="sv-SE"/>
                        </w:rPr>
                        <w:t xml:space="preserve">NYHET – nu kan </w:t>
                      </w:r>
                      <w:r w:rsidR="008B1D5F">
                        <w:rPr>
                          <w:b/>
                          <w:sz w:val="24"/>
                          <w:lang w:val="sv-SE"/>
                        </w:rPr>
                        <w:t>du</w:t>
                      </w:r>
                      <w:r w:rsidRPr="00596E65">
                        <w:rPr>
                          <w:b/>
                          <w:sz w:val="24"/>
                          <w:lang w:val="sv-SE"/>
                        </w:rPr>
                        <w:t xml:space="preserve"> slänga era batteri och glödlampor hos oss</w:t>
                      </w:r>
                      <w:r>
                        <w:rPr>
                          <w:sz w:val="24"/>
                          <w:lang w:val="sv-SE"/>
                        </w:rPr>
                        <w:t>.</w:t>
                      </w:r>
                    </w:p>
                    <w:p w:rsidR="00596E65" w:rsidRPr="004C3690" w:rsidRDefault="00596E65" w:rsidP="004C3690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 w:rsidRPr="004C3690">
                        <w:rPr>
                          <w:sz w:val="24"/>
                          <w:lang w:val="sv-SE"/>
                        </w:rPr>
                        <w:t>Vårt ”Deponirum” vid tvättstugan är nu färdigställt.</w:t>
                      </w:r>
                    </w:p>
                    <w:p w:rsidR="00596E65" w:rsidRPr="004C3690" w:rsidRDefault="00596E65" w:rsidP="004C3690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 w:rsidRPr="004C3690">
                        <w:rPr>
                          <w:sz w:val="24"/>
                          <w:lang w:val="sv-SE"/>
                        </w:rPr>
                        <w:t xml:space="preserve">Här </w:t>
                      </w:r>
                      <w:r>
                        <w:rPr>
                          <w:sz w:val="24"/>
                          <w:lang w:val="sv-SE"/>
                        </w:rPr>
                        <w:t>finns;</w:t>
                      </w:r>
                      <w:r w:rsidRPr="004C3690">
                        <w:rPr>
                          <w:sz w:val="24"/>
                          <w:lang w:val="sv-SE"/>
                        </w:rPr>
                        <w:t xml:space="preserve"> </w:t>
                      </w:r>
                    </w:p>
                    <w:p w:rsidR="00596E65" w:rsidRPr="004C3690" w:rsidRDefault="00596E65" w:rsidP="004C3690">
                      <w:pPr>
                        <w:pStyle w:val="Brdtext"/>
                        <w:numPr>
                          <w:ilvl w:val="0"/>
                          <w:numId w:val="10"/>
                        </w:numPr>
                        <w:rPr>
                          <w:sz w:val="24"/>
                          <w:lang w:val="sv-SE"/>
                        </w:rPr>
                      </w:pPr>
                      <w:r w:rsidRPr="004C3690">
                        <w:rPr>
                          <w:sz w:val="24"/>
                          <w:lang w:val="sv-SE"/>
                        </w:rPr>
                        <w:t>Blanketter</w:t>
                      </w:r>
                      <w:r>
                        <w:rPr>
                          <w:sz w:val="24"/>
                          <w:lang w:val="sv-SE"/>
                        </w:rPr>
                        <w:t xml:space="preserve"> och nyckel till lås</w:t>
                      </w:r>
                      <w:r w:rsidRPr="004C3690">
                        <w:rPr>
                          <w:sz w:val="24"/>
                          <w:lang w:val="sv-SE"/>
                        </w:rPr>
                        <w:t xml:space="preserve"> när du ska låna områdets släp.</w:t>
                      </w:r>
                    </w:p>
                    <w:p w:rsidR="00596E65" w:rsidRPr="004C3690" w:rsidRDefault="00596E65" w:rsidP="004C3690">
                      <w:pPr>
                        <w:pStyle w:val="Brdtext"/>
                        <w:numPr>
                          <w:ilvl w:val="0"/>
                          <w:numId w:val="10"/>
                        </w:numPr>
                        <w:rPr>
                          <w:sz w:val="24"/>
                          <w:lang w:val="sv-SE"/>
                        </w:rPr>
                      </w:pPr>
                      <w:r w:rsidRPr="004C3690">
                        <w:rPr>
                          <w:sz w:val="24"/>
                          <w:lang w:val="sv-SE"/>
                        </w:rPr>
                        <w:t>deponikärl för glödlampor och batteri</w:t>
                      </w:r>
                    </w:p>
                    <w:p w:rsidR="00596E65" w:rsidRDefault="00596E65" w:rsidP="004C3690">
                      <w:pPr>
                        <w:pStyle w:val="Brdtext"/>
                        <w:numPr>
                          <w:ilvl w:val="0"/>
                          <w:numId w:val="10"/>
                        </w:numPr>
                        <w:rPr>
                          <w:sz w:val="24"/>
                          <w:lang w:val="sv-SE"/>
                        </w:rPr>
                      </w:pPr>
                      <w:r w:rsidRPr="004C3690">
                        <w:rPr>
                          <w:sz w:val="24"/>
                          <w:lang w:val="sv-SE"/>
                        </w:rPr>
                        <w:t xml:space="preserve">”Avloppshink” med lathund för stopp i toalett, diskhon och avlopp. </w:t>
                      </w:r>
                      <w:r>
                        <w:rPr>
                          <w:sz w:val="24"/>
                          <w:lang w:val="sv-SE"/>
                        </w:rPr>
                        <w:br/>
                      </w:r>
                      <w:r w:rsidRPr="004C3690">
                        <w:rPr>
                          <w:sz w:val="24"/>
                          <w:lang w:val="sv-SE"/>
                        </w:rPr>
                        <w:t xml:space="preserve">I hinken finns vaskrensare, avloppspump och rensband. </w:t>
                      </w:r>
                    </w:p>
                    <w:p w:rsidR="00596E65" w:rsidRDefault="00596E65" w:rsidP="004C3690">
                      <w:pPr>
                        <w:pStyle w:val="Brdtext"/>
                        <w:numPr>
                          <w:ilvl w:val="0"/>
                          <w:numId w:val="10"/>
                        </w:numPr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Högtryckstvätt för utlåning</w:t>
                      </w:r>
                    </w:p>
                    <w:p w:rsidR="00596E65" w:rsidRDefault="00596E65" w:rsidP="004C3690">
                      <w:pPr>
                        <w:pStyle w:val="Brdtext"/>
                        <w:numPr>
                          <w:ilvl w:val="0"/>
                          <w:numId w:val="10"/>
                        </w:numPr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>Mindre jordfräs för utlåning</w:t>
                      </w:r>
                    </w:p>
                    <w:p w:rsidR="00596E65" w:rsidRPr="004C3690" w:rsidRDefault="00596E65" w:rsidP="004C3690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  <w:r>
                        <w:rPr>
                          <w:sz w:val="24"/>
                          <w:lang w:val="sv-SE"/>
                        </w:rPr>
                        <w:t xml:space="preserve">Finns det någon medlem som har något användbart i förrådet som ni inte nyttjar, </w:t>
                      </w:r>
                      <w:r>
                        <w:rPr>
                          <w:sz w:val="24"/>
                          <w:lang w:val="sv-SE"/>
                        </w:rPr>
                        <w:br/>
                        <w:t xml:space="preserve">tar vi tacksamt emot detta. </w:t>
                      </w:r>
                      <w:r>
                        <w:rPr>
                          <w:sz w:val="24"/>
                          <w:lang w:val="sv-SE"/>
                        </w:rPr>
                        <w:br/>
                      </w:r>
                      <w:r>
                        <w:rPr>
                          <w:sz w:val="24"/>
                          <w:lang w:val="sv-SE"/>
                        </w:rPr>
                        <w:br/>
                        <w:t>På så sätt kan många få nytta av dessa saker!</w:t>
                      </w:r>
                    </w:p>
                    <w:p w:rsidR="00596E65" w:rsidRPr="00A71370" w:rsidRDefault="00596E65" w:rsidP="004C3690">
                      <w:pPr>
                        <w:pStyle w:val="Brdtext"/>
                        <w:rPr>
                          <w:b/>
                          <w:sz w:val="24"/>
                          <w:lang w:val="sv-SE"/>
                        </w:rPr>
                      </w:pPr>
                    </w:p>
                    <w:p w:rsidR="00596E65" w:rsidRDefault="00596E65" w:rsidP="004C3690">
                      <w:pPr>
                        <w:pStyle w:val="Brdtext"/>
                        <w:rPr>
                          <w:sz w:val="24"/>
                          <w:lang w:val="sv-SE"/>
                        </w:rPr>
                      </w:pPr>
                    </w:p>
                    <w:p w:rsidR="00596E65" w:rsidRPr="00212C8C" w:rsidRDefault="00596E65" w:rsidP="004C3690">
                      <w:pPr>
                        <w:pStyle w:val="Brdtext"/>
                        <w:rPr>
                          <w:sz w:val="28"/>
                          <w:lang w:val="sv-SE"/>
                        </w:rPr>
                      </w:pPr>
                      <w:r w:rsidRPr="00212C8C">
                        <w:rPr>
                          <w:sz w:val="24"/>
                          <w:lang w:val="sv-SE"/>
                        </w:rPr>
                        <w:br/>
                      </w:r>
                      <w:r w:rsidRPr="00212C8C">
                        <w:rPr>
                          <w:sz w:val="24"/>
                          <w:lang w:val="sv-SE"/>
                        </w:rPr>
                        <w:br/>
                      </w:r>
                      <w:r w:rsidRPr="00212C8C">
                        <w:rPr>
                          <w:sz w:val="28"/>
                          <w:lang w:val="sv-SE"/>
                        </w:rPr>
                        <w:br/>
                      </w:r>
                      <w:r w:rsidRPr="00212C8C">
                        <w:rPr>
                          <w:sz w:val="28"/>
                          <w:lang w:val="sv-SE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354683">
      <w:pPr>
        <w:rPr>
          <w:lang w:val="sv-SE"/>
        </w:rPr>
      </w:pPr>
      <w:bookmarkStart w:id="0" w:name="_GoBack"/>
      <w:r>
        <w:rPr>
          <w:noProof/>
          <w:color w:val="0000FF"/>
          <w:lang w:val="sv-SE" w:eastAsia="sv-SE" w:bidi="ar-SA"/>
        </w:rPr>
        <w:drawing>
          <wp:anchor distT="0" distB="0" distL="114300" distR="114300" simplePos="0" relativeHeight="251821056" behindDoc="1" locked="0" layoutInCell="1" allowOverlap="1" wp14:anchorId="01AFDE14" wp14:editId="52E7542B">
            <wp:simplePos x="0" y="0"/>
            <wp:positionH relativeFrom="column">
              <wp:posOffset>3853180</wp:posOffset>
            </wp:positionH>
            <wp:positionV relativeFrom="paragraph">
              <wp:posOffset>7620</wp:posOffset>
            </wp:positionV>
            <wp:extent cx="2324100" cy="2324100"/>
            <wp:effectExtent l="0" t="0" r="0" b="0"/>
            <wp:wrapThrough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hrough>
            <wp:docPr id="2" name="irc_mi" descr="Bildresultat för plantera vårblommor ut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plantera vårblommor ut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B2C69" w:rsidRDefault="002B2C69">
      <w:pPr>
        <w:rPr>
          <w:lang w:val="sv-SE"/>
        </w:rPr>
      </w:pPr>
    </w:p>
    <w:p w:rsidR="002B2C69" w:rsidRDefault="00354683">
      <w:pPr>
        <w:rPr>
          <w:lang w:val="sv-SE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E2E6F87" wp14:editId="367988DA">
                <wp:simplePos x="0" y="0"/>
                <wp:positionH relativeFrom="page">
                  <wp:posOffset>654050</wp:posOffset>
                </wp:positionH>
                <wp:positionV relativeFrom="page">
                  <wp:posOffset>8049260</wp:posOffset>
                </wp:positionV>
                <wp:extent cx="1346200" cy="368300"/>
                <wp:effectExtent l="0" t="0" r="6350" b="12700"/>
                <wp:wrapNone/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Pr="00A71370" w:rsidRDefault="00596E65" w:rsidP="002B2C69">
                            <w:pPr>
                              <w:pStyle w:val="Rubrik2"/>
                              <w:rPr>
                                <w:rFonts w:ascii="Franklin Gothic Heavy" w:hAnsi="Franklin Gothic Heavy"/>
                                <w:color w:val="auto"/>
                                <w:sz w:val="40"/>
                              </w:rPr>
                            </w:pPr>
                            <w:r w:rsidRPr="00A71370">
                              <w:rPr>
                                <w:rFonts w:ascii="Franklin Gothic Heavy" w:hAnsi="Franklin Gothic Heavy"/>
                                <w:color w:val="auto"/>
                                <w:sz w:val="40"/>
                              </w:rPr>
                              <w:t>Till sist…</w:t>
                            </w:r>
                          </w:p>
                          <w:p w:rsidR="00596E65" w:rsidRDefault="00596E65" w:rsidP="002B2C69">
                            <w:pPr>
                              <w:pStyle w:val="Rubrik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E6F87" id="Text Box 65" o:spid="_x0000_s1052" type="#_x0000_t202" style="position:absolute;margin-left:51.5pt;margin-top:633.8pt;width:106pt;height:29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RIsA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" filled="f" stroked="f">
                <v:textbox inset="0,0,0,0">
                  <w:txbxContent>
                    <w:p w:rsidR="00596E65" w:rsidRPr="00A71370" w:rsidRDefault="00596E65" w:rsidP="002B2C69">
                      <w:pPr>
                        <w:pStyle w:val="Rubrik2"/>
                        <w:rPr>
                          <w:rFonts w:ascii="Franklin Gothic Heavy" w:hAnsi="Franklin Gothic Heavy"/>
                          <w:color w:val="auto"/>
                          <w:sz w:val="40"/>
                        </w:rPr>
                      </w:pPr>
                      <w:r w:rsidRPr="00A71370">
                        <w:rPr>
                          <w:rFonts w:ascii="Franklin Gothic Heavy" w:hAnsi="Franklin Gothic Heavy"/>
                          <w:color w:val="auto"/>
                          <w:sz w:val="40"/>
                        </w:rPr>
                        <w:t>Till sist…</w:t>
                      </w:r>
                    </w:p>
                    <w:p w:rsidR="00596E65" w:rsidRDefault="00596E65" w:rsidP="002B2C69">
                      <w:pPr>
                        <w:pStyle w:val="Rubrik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2B2C69">
      <w:pPr>
        <w:rPr>
          <w:lang w:val="sv-SE"/>
        </w:rPr>
      </w:pPr>
    </w:p>
    <w:p w:rsidR="002B2C69" w:rsidRDefault="00354683">
      <w:pPr>
        <w:rPr>
          <w:lang w:val="sv-SE"/>
        </w:rPr>
      </w:pPr>
      <w:r>
        <w:rPr>
          <w:noProof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6A3DE95B" wp14:editId="642E3753">
                <wp:simplePos x="0" y="0"/>
                <wp:positionH relativeFrom="page">
                  <wp:posOffset>643890</wp:posOffset>
                </wp:positionH>
                <wp:positionV relativeFrom="page">
                  <wp:posOffset>8625205</wp:posOffset>
                </wp:positionV>
                <wp:extent cx="3543300" cy="678180"/>
                <wp:effectExtent l="0" t="0" r="0" b="7620"/>
                <wp:wrapThrough wrapText="bothSides">
                  <wp:wrapPolygon edited="0">
                    <wp:start x="0" y="0"/>
                    <wp:lineTo x="0" y="21236"/>
                    <wp:lineTo x="21484" y="21236"/>
                    <wp:lineTo x="21484" y="0"/>
                    <wp:lineTo x="0" y="0"/>
                  </wp:wrapPolygon>
                </wp:wrapThrough>
                <wp:docPr id="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65" w:rsidRDefault="008B1D5F" w:rsidP="002B2C69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Vi vill vi i styrelsen önska er alla en riktigt </w:t>
                            </w:r>
                            <w:r>
                              <w:rPr>
                                <w:lang w:val="sv-SE"/>
                              </w:rPr>
                              <w:br/>
                            </w:r>
                            <w:r w:rsidRPr="008B1D5F">
                              <w:rPr>
                                <w:sz w:val="40"/>
                                <w:lang w:val="sv-SE"/>
                              </w:rPr>
                              <w:t>GLAD PÅSK</w:t>
                            </w:r>
                            <w:r>
                              <w:rPr>
                                <w:lang w:val="sv-SE"/>
                              </w:rPr>
                              <w:t>.</w:t>
                            </w:r>
                          </w:p>
                          <w:p w:rsidR="008B1D5F" w:rsidRDefault="008B1D5F" w:rsidP="002B2C69">
                            <w:pPr>
                              <w:rPr>
                                <w:lang w:val="sv-SE"/>
                              </w:rPr>
                            </w:pPr>
                          </w:p>
                          <w:p w:rsidR="00596E65" w:rsidRPr="00AA19E8" w:rsidRDefault="00596E65" w:rsidP="002B2C69">
                            <w:pPr>
                              <w:rPr>
                                <w:sz w:val="32"/>
                                <w:lang w:val="sv-SE"/>
                              </w:rPr>
                            </w:pPr>
                          </w:p>
                          <w:p w:rsidR="00596E65" w:rsidRDefault="00596E65" w:rsidP="002B2C69">
                            <w:pPr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  <w:p w:rsidR="00596E65" w:rsidRDefault="00596E65" w:rsidP="002B2C69">
                            <w:pPr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  <w:p w:rsidR="00596E65" w:rsidRDefault="00596E65" w:rsidP="002B2C69">
                            <w:pPr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  <w:p w:rsidR="00596E65" w:rsidRDefault="00596E65" w:rsidP="002B2C69">
                            <w:pPr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  <w:p w:rsidR="00596E65" w:rsidRDefault="00596E65" w:rsidP="002B2C69">
                            <w:pPr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  <w:p w:rsidR="00596E65" w:rsidRDefault="00596E65" w:rsidP="002B2C69">
                            <w:pPr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  <w:p w:rsidR="00596E65" w:rsidRDefault="00596E65" w:rsidP="002B2C69">
                            <w:pPr>
                              <w:rPr>
                                <w:rFonts w:ascii="Segoe Script" w:hAnsi="Segoe Script"/>
                                <w:sz w:val="22"/>
                                <w:lang w:val="sv-SE"/>
                              </w:rPr>
                            </w:pPr>
                            <w:r w:rsidRPr="00D77BFB">
                              <w:rPr>
                                <w:rFonts w:ascii="Segoe Script" w:hAnsi="Segoe Script"/>
                                <w:sz w:val="22"/>
                                <w:lang w:val="sv-SE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Segoe Script" w:hAnsi="Segoe Script"/>
                                <w:sz w:val="22"/>
                                <w:lang w:val="sv-SE"/>
                              </w:rPr>
                              <w:t xml:space="preserve">         </w:t>
                            </w:r>
                            <w:r w:rsidRPr="00D77BFB">
                              <w:rPr>
                                <w:rFonts w:ascii="Segoe Script" w:hAnsi="Segoe Script"/>
                                <w:sz w:val="22"/>
                                <w:lang w:val="sv-SE"/>
                              </w:rPr>
                              <w:t xml:space="preserve">           </w:t>
                            </w:r>
                          </w:p>
                          <w:p w:rsidR="00596E65" w:rsidRPr="00D77BFB" w:rsidRDefault="00596E65" w:rsidP="002B2C69">
                            <w:pPr>
                              <w:ind w:left="2880" w:firstLine="720"/>
                              <w:rPr>
                                <w:rFonts w:ascii="Segoe Script" w:hAnsi="Segoe Script"/>
                                <w:sz w:val="22"/>
                                <w:lang w:val="sv-SE"/>
                              </w:rPr>
                            </w:pPr>
                            <w:r w:rsidRPr="00D77BFB">
                              <w:rPr>
                                <w:rFonts w:ascii="Segoe Script" w:hAnsi="Segoe Script"/>
                                <w:sz w:val="22"/>
                                <w:lang w:val="sv-SE"/>
                              </w:rPr>
                              <w:t>Styrelsen/Anna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DE95B" id="Text Box 116" o:spid="_x0000_s1053" type="#_x0000_t202" style="position:absolute;margin-left:50.7pt;margin-top:679.15pt;width:279pt;height:53.4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qltA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" o:allowincell="f" filled="f" stroked="f">
                <v:textbox inset="0,0,0,0">
                  <w:txbxContent>
                    <w:p w:rsidR="00596E65" w:rsidRDefault="008B1D5F" w:rsidP="002B2C69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Vi vill vi i styrelsen önska er alla en riktigt </w:t>
                      </w:r>
                      <w:r>
                        <w:rPr>
                          <w:lang w:val="sv-SE"/>
                        </w:rPr>
                        <w:br/>
                      </w:r>
                      <w:r w:rsidRPr="008B1D5F">
                        <w:rPr>
                          <w:sz w:val="40"/>
                          <w:lang w:val="sv-SE"/>
                        </w:rPr>
                        <w:t>GLAD PÅSK</w:t>
                      </w:r>
                      <w:r>
                        <w:rPr>
                          <w:lang w:val="sv-SE"/>
                        </w:rPr>
                        <w:t>.</w:t>
                      </w:r>
                    </w:p>
                    <w:p w:rsidR="008B1D5F" w:rsidRDefault="008B1D5F" w:rsidP="002B2C69">
                      <w:pPr>
                        <w:rPr>
                          <w:lang w:val="sv-SE"/>
                        </w:rPr>
                      </w:pPr>
                    </w:p>
                    <w:p w:rsidR="00596E65" w:rsidRPr="00AA19E8" w:rsidRDefault="00596E65" w:rsidP="002B2C69">
                      <w:pPr>
                        <w:rPr>
                          <w:sz w:val="32"/>
                          <w:lang w:val="sv-SE"/>
                        </w:rPr>
                      </w:pPr>
                    </w:p>
                    <w:p w:rsidR="00596E65" w:rsidRDefault="00596E65" w:rsidP="002B2C69">
                      <w:pPr>
                        <w:rPr>
                          <w:sz w:val="22"/>
                          <w:lang w:val="sv-SE"/>
                        </w:rPr>
                      </w:pPr>
                    </w:p>
                    <w:p w:rsidR="00596E65" w:rsidRDefault="00596E65" w:rsidP="002B2C69">
                      <w:pPr>
                        <w:rPr>
                          <w:sz w:val="22"/>
                          <w:lang w:val="sv-SE"/>
                        </w:rPr>
                      </w:pPr>
                    </w:p>
                    <w:p w:rsidR="00596E65" w:rsidRDefault="00596E65" w:rsidP="002B2C69">
                      <w:pPr>
                        <w:rPr>
                          <w:sz w:val="22"/>
                          <w:lang w:val="sv-SE"/>
                        </w:rPr>
                      </w:pPr>
                    </w:p>
                    <w:p w:rsidR="00596E65" w:rsidRDefault="00596E65" w:rsidP="002B2C69">
                      <w:pPr>
                        <w:rPr>
                          <w:sz w:val="22"/>
                          <w:lang w:val="sv-SE"/>
                        </w:rPr>
                      </w:pPr>
                    </w:p>
                    <w:p w:rsidR="00596E65" w:rsidRDefault="00596E65" w:rsidP="002B2C69">
                      <w:pPr>
                        <w:rPr>
                          <w:sz w:val="22"/>
                          <w:lang w:val="sv-SE"/>
                        </w:rPr>
                      </w:pPr>
                    </w:p>
                    <w:p w:rsidR="00596E65" w:rsidRDefault="00596E65" w:rsidP="002B2C69">
                      <w:pPr>
                        <w:rPr>
                          <w:sz w:val="22"/>
                          <w:lang w:val="sv-SE"/>
                        </w:rPr>
                      </w:pPr>
                    </w:p>
                    <w:p w:rsidR="00596E65" w:rsidRDefault="00596E65" w:rsidP="002B2C69">
                      <w:pPr>
                        <w:rPr>
                          <w:rFonts w:ascii="Segoe Script" w:hAnsi="Segoe Script"/>
                          <w:sz w:val="22"/>
                          <w:lang w:val="sv-SE"/>
                        </w:rPr>
                      </w:pPr>
                      <w:r w:rsidRPr="00D77BFB">
                        <w:rPr>
                          <w:rFonts w:ascii="Segoe Script" w:hAnsi="Segoe Script"/>
                          <w:sz w:val="22"/>
                          <w:lang w:val="sv-SE"/>
                        </w:rPr>
                        <w:t xml:space="preserve">                         </w:t>
                      </w:r>
                      <w:r>
                        <w:rPr>
                          <w:rFonts w:ascii="Segoe Script" w:hAnsi="Segoe Script"/>
                          <w:sz w:val="22"/>
                          <w:lang w:val="sv-SE"/>
                        </w:rPr>
                        <w:t xml:space="preserve">         </w:t>
                      </w:r>
                      <w:r w:rsidRPr="00D77BFB">
                        <w:rPr>
                          <w:rFonts w:ascii="Segoe Script" w:hAnsi="Segoe Script"/>
                          <w:sz w:val="22"/>
                          <w:lang w:val="sv-SE"/>
                        </w:rPr>
                        <w:t xml:space="preserve">           </w:t>
                      </w:r>
                    </w:p>
                    <w:p w:rsidR="00596E65" w:rsidRPr="00D77BFB" w:rsidRDefault="00596E65" w:rsidP="002B2C69">
                      <w:pPr>
                        <w:ind w:left="2880" w:firstLine="720"/>
                        <w:rPr>
                          <w:rFonts w:ascii="Segoe Script" w:hAnsi="Segoe Script"/>
                          <w:sz w:val="22"/>
                          <w:lang w:val="sv-SE"/>
                        </w:rPr>
                      </w:pPr>
                      <w:r w:rsidRPr="00D77BFB">
                        <w:rPr>
                          <w:rFonts w:ascii="Segoe Script" w:hAnsi="Segoe Script"/>
                          <w:sz w:val="22"/>
                          <w:lang w:val="sv-SE"/>
                        </w:rPr>
                        <w:t>Styrelsen/Anna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5548EF" w:rsidRDefault="005548EF">
      <w:pPr>
        <w:rPr>
          <w:lang w:val="sv-SE"/>
        </w:rPr>
      </w:pPr>
    </w:p>
    <w:p w:rsidR="003E3404" w:rsidRDefault="003E3404">
      <w:pPr>
        <w:rPr>
          <w:lang w:val="sv-SE"/>
        </w:rPr>
      </w:pPr>
    </w:p>
    <w:p w:rsidR="007101DD" w:rsidRDefault="007101DD" w:rsidP="003E3404">
      <w:pPr>
        <w:pStyle w:val="Rubrik"/>
        <w:rPr>
          <w:sz w:val="52"/>
          <w:lang w:val="sv-SE"/>
        </w:rPr>
      </w:pPr>
    </w:p>
    <w:p w:rsidR="003E3404" w:rsidRPr="003E3404" w:rsidRDefault="003E3404" w:rsidP="003E3404">
      <w:pPr>
        <w:pStyle w:val="Rubrik"/>
        <w:rPr>
          <w:sz w:val="52"/>
          <w:lang w:val="sv-SE"/>
        </w:rPr>
      </w:pPr>
      <w:r w:rsidRPr="003E3404">
        <w:rPr>
          <w:sz w:val="52"/>
          <w:lang w:val="sv-SE"/>
        </w:rPr>
        <w:t>LATHUND – hur gör jag när…</w:t>
      </w:r>
    </w:p>
    <w:p w:rsidR="003E3404" w:rsidRDefault="003E3404">
      <w:pPr>
        <w:rPr>
          <w:lang w:val="sv-SE"/>
        </w:rPr>
      </w:pPr>
    </w:p>
    <w:tbl>
      <w:tblPr>
        <w:tblStyle w:val="Tabellrutnt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4503"/>
        <w:gridCol w:w="5842"/>
      </w:tblGrid>
      <w:tr w:rsidR="003E3404" w:rsidRPr="003E3404" w:rsidTr="00D830BB">
        <w:tc>
          <w:tcPr>
            <w:tcW w:w="4503" w:type="dxa"/>
            <w:vMerge w:val="restart"/>
          </w:tcPr>
          <w:p w:rsidR="003E3404" w:rsidRPr="003E3404" w:rsidRDefault="003E3404" w:rsidP="00D830BB">
            <w:pPr>
              <w:rPr>
                <w:sz w:val="22"/>
              </w:rPr>
            </w:pPr>
            <w:r w:rsidRPr="003E3404">
              <w:rPr>
                <w:sz w:val="22"/>
              </w:rPr>
              <w:t xml:space="preserve">TV/INTERNET/IP-TELEFON </w:t>
            </w:r>
            <w:r w:rsidRPr="003E3404">
              <w:rPr>
                <w:sz w:val="22"/>
              </w:rPr>
              <w:br/>
              <w:t>SOM INTE FUNGERAR</w:t>
            </w:r>
          </w:p>
        </w:tc>
        <w:tc>
          <w:tcPr>
            <w:tcW w:w="5842" w:type="dxa"/>
          </w:tcPr>
          <w:p w:rsidR="003E3404" w:rsidRPr="003E3404" w:rsidRDefault="003E3404" w:rsidP="003E3404">
            <w:pPr>
              <w:pStyle w:val="Liststycke"/>
              <w:numPr>
                <w:ilvl w:val="0"/>
                <w:numId w:val="11"/>
              </w:numPr>
              <w:ind w:left="320" w:hanging="284"/>
              <w:rPr>
                <w:sz w:val="22"/>
              </w:rPr>
            </w:pPr>
            <w:r w:rsidRPr="003E3404">
              <w:rPr>
                <w:sz w:val="22"/>
              </w:rPr>
              <w:t>Gör alla boxar strömlösa i minst 1 minut.</w:t>
            </w:r>
          </w:p>
        </w:tc>
      </w:tr>
      <w:tr w:rsidR="003E3404" w:rsidRPr="003E3404" w:rsidTr="00D830BB">
        <w:tc>
          <w:tcPr>
            <w:tcW w:w="4503" w:type="dxa"/>
            <w:vMerge/>
          </w:tcPr>
          <w:p w:rsidR="003E3404" w:rsidRPr="003E3404" w:rsidRDefault="003E3404" w:rsidP="00D830BB">
            <w:pPr>
              <w:rPr>
                <w:sz w:val="22"/>
              </w:rPr>
            </w:pPr>
          </w:p>
        </w:tc>
        <w:tc>
          <w:tcPr>
            <w:tcW w:w="5842" w:type="dxa"/>
          </w:tcPr>
          <w:p w:rsidR="003E3404" w:rsidRPr="003E3404" w:rsidRDefault="003E3404" w:rsidP="003E3404">
            <w:pPr>
              <w:pStyle w:val="Liststycke"/>
              <w:numPr>
                <w:ilvl w:val="0"/>
                <w:numId w:val="11"/>
              </w:numPr>
              <w:ind w:left="320" w:hanging="284"/>
              <w:rPr>
                <w:sz w:val="22"/>
              </w:rPr>
            </w:pPr>
            <w:r w:rsidRPr="003E3404">
              <w:rPr>
                <w:sz w:val="22"/>
              </w:rPr>
              <w:t>Har din granne samma fel?</w:t>
            </w:r>
          </w:p>
        </w:tc>
      </w:tr>
      <w:tr w:rsidR="003E3404" w:rsidRPr="003E3404" w:rsidTr="00D830BB">
        <w:tc>
          <w:tcPr>
            <w:tcW w:w="4503" w:type="dxa"/>
            <w:vMerge/>
          </w:tcPr>
          <w:p w:rsidR="003E3404" w:rsidRPr="003E3404" w:rsidRDefault="003E3404" w:rsidP="00D830BB">
            <w:pPr>
              <w:rPr>
                <w:sz w:val="22"/>
              </w:rPr>
            </w:pPr>
          </w:p>
        </w:tc>
        <w:tc>
          <w:tcPr>
            <w:tcW w:w="5842" w:type="dxa"/>
          </w:tcPr>
          <w:p w:rsidR="003E3404" w:rsidRPr="003E3404" w:rsidRDefault="003E3404" w:rsidP="003E3404">
            <w:pPr>
              <w:pStyle w:val="Liststycke"/>
              <w:numPr>
                <w:ilvl w:val="0"/>
                <w:numId w:val="11"/>
              </w:numPr>
              <w:ind w:left="320" w:hanging="284"/>
              <w:rPr>
                <w:sz w:val="22"/>
              </w:rPr>
            </w:pPr>
            <w:r w:rsidRPr="003E3404">
              <w:rPr>
                <w:sz w:val="22"/>
              </w:rPr>
              <w:t xml:space="preserve">Är felet bara hos dig – ring Telias support </w:t>
            </w:r>
            <w:r w:rsidRPr="003E3404">
              <w:rPr>
                <w:sz w:val="22"/>
              </w:rPr>
              <w:br/>
              <w:t>tel: 020 – 240 250</w:t>
            </w:r>
          </w:p>
        </w:tc>
      </w:tr>
      <w:tr w:rsidR="003E3404" w:rsidRPr="003E3404" w:rsidTr="00D830BB">
        <w:tc>
          <w:tcPr>
            <w:tcW w:w="4503" w:type="dxa"/>
            <w:vMerge/>
          </w:tcPr>
          <w:p w:rsidR="003E3404" w:rsidRPr="003E3404" w:rsidRDefault="003E3404" w:rsidP="00D830BB">
            <w:pPr>
              <w:rPr>
                <w:sz w:val="22"/>
              </w:rPr>
            </w:pPr>
          </w:p>
        </w:tc>
        <w:tc>
          <w:tcPr>
            <w:tcW w:w="5842" w:type="dxa"/>
          </w:tcPr>
          <w:p w:rsidR="003E3404" w:rsidRPr="003E3404" w:rsidRDefault="003E3404" w:rsidP="003E3404">
            <w:pPr>
              <w:pStyle w:val="Liststycke"/>
              <w:numPr>
                <w:ilvl w:val="0"/>
                <w:numId w:val="11"/>
              </w:numPr>
              <w:ind w:left="320" w:hanging="284"/>
              <w:rPr>
                <w:sz w:val="22"/>
              </w:rPr>
            </w:pPr>
            <w:r w:rsidRPr="003E3404">
              <w:rPr>
                <w:sz w:val="22"/>
              </w:rPr>
              <w:t xml:space="preserve">Berör felet flera boende – kontakta områdets samordnare *se info på anslagstavla Ordensgatan 18 (tvättstugan) eller på vår hemsida </w:t>
            </w:r>
            <w:hyperlink r:id="rId22" w:history="1">
              <w:r w:rsidRPr="003E3404">
                <w:rPr>
                  <w:rStyle w:val="Hyperlnk"/>
                  <w:sz w:val="22"/>
                </w:rPr>
                <w:t>www.brfmunken.se</w:t>
              </w:r>
            </w:hyperlink>
            <w:r w:rsidRPr="003E3404">
              <w:rPr>
                <w:sz w:val="22"/>
              </w:rPr>
              <w:t xml:space="preserve"> </w:t>
            </w:r>
          </w:p>
        </w:tc>
      </w:tr>
      <w:tr w:rsidR="003E3404" w:rsidRPr="003E3404" w:rsidTr="00D830BB">
        <w:tc>
          <w:tcPr>
            <w:tcW w:w="4503" w:type="dxa"/>
            <w:shd w:val="clear" w:color="auto" w:fill="FDE9D9" w:themeFill="accent6" w:themeFillTint="33"/>
          </w:tcPr>
          <w:p w:rsidR="003E3404" w:rsidRPr="003E3404" w:rsidRDefault="003E3404" w:rsidP="00D830BB">
            <w:pPr>
              <w:rPr>
                <w:sz w:val="22"/>
              </w:rPr>
            </w:pPr>
          </w:p>
        </w:tc>
        <w:tc>
          <w:tcPr>
            <w:tcW w:w="5842" w:type="dxa"/>
            <w:shd w:val="clear" w:color="auto" w:fill="FDE9D9" w:themeFill="accent6" w:themeFillTint="33"/>
          </w:tcPr>
          <w:p w:rsidR="003E3404" w:rsidRPr="003E3404" w:rsidRDefault="003E3404" w:rsidP="00D830BB">
            <w:pPr>
              <w:rPr>
                <w:sz w:val="22"/>
              </w:rPr>
            </w:pPr>
          </w:p>
        </w:tc>
      </w:tr>
      <w:tr w:rsidR="003E3404" w:rsidRPr="003E3404" w:rsidTr="00D830BB">
        <w:tc>
          <w:tcPr>
            <w:tcW w:w="4503" w:type="dxa"/>
            <w:vMerge w:val="restart"/>
          </w:tcPr>
          <w:p w:rsidR="003E3404" w:rsidRPr="003E3404" w:rsidRDefault="003E3404" w:rsidP="00D830BB">
            <w:pPr>
              <w:rPr>
                <w:sz w:val="22"/>
              </w:rPr>
            </w:pPr>
            <w:r w:rsidRPr="003E3404">
              <w:rPr>
                <w:sz w:val="22"/>
              </w:rPr>
              <w:t>SAKNAR DU VATTEN?</w:t>
            </w:r>
          </w:p>
        </w:tc>
        <w:tc>
          <w:tcPr>
            <w:tcW w:w="5842" w:type="dxa"/>
          </w:tcPr>
          <w:p w:rsidR="003E3404" w:rsidRPr="003E3404" w:rsidRDefault="003E3404" w:rsidP="003E3404">
            <w:pPr>
              <w:pStyle w:val="Liststycke"/>
              <w:numPr>
                <w:ilvl w:val="0"/>
                <w:numId w:val="12"/>
              </w:numPr>
              <w:ind w:left="320" w:hanging="284"/>
              <w:rPr>
                <w:sz w:val="22"/>
              </w:rPr>
            </w:pPr>
            <w:r w:rsidRPr="003E3404">
              <w:rPr>
                <w:sz w:val="22"/>
              </w:rPr>
              <w:t>Har din granne samma problem?</w:t>
            </w:r>
          </w:p>
        </w:tc>
      </w:tr>
      <w:tr w:rsidR="003E3404" w:rsidRPr="003E3404" w:rsidTr="00D830BB">
        <w:tc>
          <w:tcPr>
            <w:tcW w:w="4503" w:type="dxa"/>
            <w:vMerge/>
          </w:tcPr>
          <w:p w:rsidR="003E3404" w:rsidRPr="003E3404" w:rsidRDefault="003E3404" w:rsidP="00D830BB">
            <w:pPr>
              <w:rPr>
                <w:sz w:val="22"/>
              </w:rPr>
            </w:pPr>
          </w:p>
        </w:tc>
        <w:tc>
          <w:tcPr>
            <w:tcW w:w="5842" w:type="dxa"/>
          </w:tcPr>
          <w:p w:rsidR="003E3404" w:rsidRPr="003E3404" w:rsidRDefault="003E3404" w:rsidP="00D830BB">
            <w:pPr>
              <w:rPr>
                <w:i/>
                <w:sz w:val="22"/>
              </w:rPr>
            </w:pPr>
            <w:r w:rsidRPr="003E3404">
              <w:rPr>
                <w:i/>
                <w:sz w:val="22"/>
              </w:rPr>
              <w:t xml:space="preserve">      Oannonserade kortare avstängningar av vatten kan</w:t>
            </w:r>
            <w:r w:rsidRPr="003E3404">
              <w:rPr>
                <w:i/>
                <w:sz w:val="22"/>
              </w:rPr>
              <w:br/>
              <w:t xml:space="preserve">      förekomma. Avvakta 30 minuter.</w:t>
            </w:r>
          </w:p>
        </w:tc>
      </w:tr>
      <w:tr w:rsidR="003E3404" w:rsidRPr="003E3404" w:rsidTr="00D830BB">
        <w:tc>
          <w:tcPr>
            <w:tcW w:w="4503" w:type="dxa"/>
            <w:vMerge/>
          </w:tcPr>
          <w:p w:rsidR="003E3404" w:rsidRPr="003E3404" w:rsidRDefault="003E3404" w:rsidP="00D830BB">
            <w:pPr>
              <w:rPr>
                <w:sz w:val="22"/>
              </w:rPr>
            </w:pPr>
          </w:p>
        </w:tc>
        <w:tc>
          <w:tcPr>
            <w:tcW w:w="5842" w:type="dxa"/>
          </w:tcPr>
          <w:p w:rsidR="003E3404" w:rsidRPr="003E3404" w:rsidRDefault="003E3404" w:rsidP="00D830BB">
            <w:pPr>
              <w:rPr>
                <w:sz w:val="22"/>
              </w:rPr>
            </w:pPr>
            <w:r w:rsidRPr="003E3404">
              <w:rPr>
                <w:sz w:val="22"/>
              </w:rPr>
              <w:t xml:space="preserve">2.  Har inte vattnet kommit tillbaks, kontakta områdets </w:t>
            </w:r>
            <w:r w:rsidRPr="003E3404">
              <w:rPr>
                <w:sz w:val="22"/>
              </w:rPr>
              <w:br/>
              <w:t xml:space="preserve">     samordnare för information/besked.</w:t>
            </w:r>
          </w:p>
        </w:tc>
      </w:tr>
      <w:tr w:rsidR="003E3404" w:rsidRPr="003E3404" w:rsidTr="00D830BB">
        <w:tc>
          <w:tcPr>
            <w:tcW w:w="4503" w:type="dxa"/>
            <w:shd w:val="clear" w:color="auto" w:fill="FDE9D9" w:themeFill="accent6" w:themeFillTint="33"/>
          </w:tcPr>
          <w:p w:rsidR="003E3404" w:rsidRPr="003E3404" w:rsidRDefault="003E3404" w:rsidP="00D830BB">
            <w:pPr>
              <w:rPr>
                <w:sz w:val="22"/>
              </w:rPr>
            </w:pPr>
          </w:p>
        </w:tc>
        <w:tc>
          <w:tcPr>
            <w:tcW w:w="5842" w:type="dxa"/>
            <w:shd w:val="clear" w:color="auto" w:fill="FDE9D9" w:themeFill="accent6" w:themeFillTint="33"/>
          </w:tcPr>
          <w:p w:rsidR="003E3404" w:rsidRPr="003E3404" w:rsidRDefault="003E3404" w:rsidP="00D830BB">
            <w:pPr>
              <w:rPr>
                <w:sz w:val="22"/>
              </w:rPr>
            </w:pPr>
          </w:p>
        </w:tc>
      </w:tr>
      <w:tr w:rsidR="003E3404" w:rsidRPr="003E3404" w:rsidTr="00D830BB">
        <w:tc>
          <w:tcPr>
            <w:tcW w:w="4503" w:type="dxa"/>
            <w:vMerge w:val="restart"/>
          </w:tcPr>
          <w:p w:rsidR="003E3404" w:rsidRPr="003E3404" w:rsidRDefault="003E3404" w:rsidP="00D830BB">
            <w:pPr>
              <w:rPr>
                <w:sz w:val="22"/>
              </w:rPr>
            </w:pPr>
            <w:r w:rsidRPr="003E3404">
              <w:rPr>
                <w:sz w:val="22"/>
              </w:rPr>
              <w:t>STOPP I AVLOPP?</w:t>
            </w:r>
          </w:p>
        </w:tc>
        <w:tc>
          <w:tcPr>
            <w:tcW w:w="5842" w:type="dxa"/>
          </w:tcPr>
          <w:p w:rsidR="003E3404" w:rsidRPr="003E3404" w:rsidRDefault="003E3404" w:rsidP="00D830BB">
            <w:pPr>
              <w:rPr>
                <w:sz w:val="22"/>
              </w:rPr>
            </w:pPr>
            <w:r w:rsidRPr="003E3404">
              <w:rPr>
                <w:sz w:val="22"/>
              </w:rPr>
              <w:t>1. Kan du lösa propen själv?</w:t>
            </w:r>
            <w:r w:rsidRPr="003E3404">
              <w:rPr>
                <w:sz w:val="22"/>
              </w:rPr>
              <w:br/>
              <w:t xml:space="preserve">    Vaskrensare, avloppspump och rensband finns att låna </w:t>
            </w:r>
            <w:r>
              <w:rPr>
                <w:sz w:val="22"/>
              </w:rPr>
              <w:br/>
              <w:t xml:space="preserve">    </w:t>
            </w:r>
            <w:r w:rsidRPr="003E3404">
              <w:rPr>
                <w:sz w:val="22"/>
              </w:rPr>
              <w:t xml:space="preserve">i Deponirummet. </w:t>
            </w:r>
          </w:p>
        </w:tc>
      </w:tr>
      <w:tr w:rsidR="003E3404" w:rsidRPr="003E3404" w:rsidTr="00D830BB">
        <w:tc>
          <w:tcPr>
            <w:tcW w:w="4503" w:type="dxa"/>
            <w:vMerge/>
          </w:tcPr>
          <w:p w:rsidR="003E3404" w:rsidRPr="003E3404" w:rsidRDefault="003E3404" w:rsidP="00D830BB">
            <w:pPr>
              <w:rPr>
                <w:sz w:val="22"/>
              </w:rPr>
            </w:pPr>
          </w:p>
        </w:tc>
        <w:tc>
          <w:tcPr>
            <w:tcW w:w="5842" w:type="dxa"/>
          </w:tcPr>
          <w:p w:rsidR="003E3404" w:rsidRPr="003E3404" w:rsidRDefault="003E3404" w:rsidP="00D830BB">
            <w:pPr>
              <w:rPr>
                <w:sz w:val="22"/>
              </w:rPr>
            </w:pPr>
            <w:r w:rsidRPr="003E3404">
              <w:rPr>
                <w:sz w:val="22"/>
              </w:rPr>
              <w:t xml:space="preserve">2. Tänk på att allt som finns ovan golv (vattenlås etc.) </w:t>
            </w:r>
            <w:r w:rsidR="007101DD">
              <w:rPr>
                <w:sz w:val="22"/>
              </w:rPr>
              <w:br/>
              <w:t xml:space="preserve">    </w:t>
            </w:r>
            <w:r w:rsidRPr="003E3404">
              <w:rPr>
                <w:sz w:val="22"/>
              </w:rPr>
              <w:t>är ditt ansvar, rör under golv är föreningens ansvar.</w:t>
            </w:r>
          </w:p>
        </w:tc>
      </w:tr>
      <w:tr w:rsidR="003E3404" w:rsidRPr="003E3404" w:rsidTr="00D830BB">
        <w:tc>
          <w:tcPr>
            <w:tcW w:w="4503" w:type="dxa"/>
            <w:vMerge/>
          </w:tcPr>
          <w:p w:rsidR="003E3404" w:rsidRPr="003E3404" w:rsidRDefault="003E3404" w:rsidP="00D830BB">
            <w:pPr>
              <w:rPr>
                <w:sz w:val="22"/>
              </w:rPr>
            </w:pPr>
          </w:p>
        </w:tc>
        <w:tc>
          <w:tcPr>
            <w:tcW w:w="5842" w:type="dxa"/>
          </w:tcPr>
          <w:p w:rsidR="003E3404" w:rsidRPr="003E3404" w:rsidRDefault="003E3404" w:rsidP="00D830BB">
            <w:pPr>
              <w:rPr>
                <w:sz w:val="22"/>
              </w:rPr>
            </w:pPr>
            <w:r w:rsidRPr="003E3404">
              <w:rPr>
                <w:sz w:val="22"/>
              </w:rPr>
              <w:t xml:space="preserve">3. Misstänker du att stoppet sitter i stammen som </w:t>
            </w:r>
            <w:r w:rsidR="007101DD">
              <w:rPr>
                <w:sz w:val="22"/>
              </w:rPr>
              <w:br/>
              <w:t xml:space="preserve">    f</w:t>
            </w:r>
            <w:r w:rsidRPr="003E3404">
              <w:rPr>
                <w:sz w:val="22"/>
              </w:rPr>
              <w:t>öreningen</w:t>
            </w:r>
            <w:r w:rsidR="007101DD">
              <w:rPr>
                <w:sz w:val="22"/>
              </w:rPr>
              <w:t xml:space="preserve"> </w:t>
            </w:r>
            <w:r w:rsidRPr="003E3404">
              <w:rPr>
                <w:sz w:val="22"/>
              </w:rPr>
              <w:t xml:space="preserve">ansvarar för, kontakta områdets </w:t>
            </w:r>
            <w:r w:rsidR="007101DD">
              <w:rPr>
                <w:sz w:val="22"/>
              </w:rPr>
              <w:br/>
              <w:t xml:space="preserve">    </w:t>
            </w:r>
            <w:r w:rsidRPr="003E3404">
              <w:rPr>
                <w:sz w:val="22"/>
              </w:rPr>
              <w:t>samordnare.</w:t>
            </w:r>
          </w:p>
        </w:tc>
      </w:tr>
      <w:tr w:rsidR="003E3404" w:rsidRPr="003E3404" w:rsidTr="00D830BB">
        <w:tc>
          <w:tcPr>
            <w:tcW w:w="4503" w:type="dxa"/>
            <w:vMerge/>
          </w:tcPr>
          <w:p w:rsidR="003E3404" w:rsidRPr="003E3404" w:rsidRDefault="003E3404" w:rsidP="00D830BB">
            <w:pPr>
              <w:rPr>
                <w:sz w:val="22"/>
              </w:rPr>
            </w:pPr>
          </w:p>
        </w:tc>
        <w:tc>
          <w:tcPr>
            <w:tcW w:w="5842" w:type="dxa"/>
          </w:tcPr>
          <w:p w:rsidR="003E3404" w:rsidRPr="003E3404" w:rsidRDefault="003E3404" w:rsidP="00D830BB">
            <w:pPr>
              <w:rPr>
                <w:i/>
                <w:sz w:val="22"/>
              </w:rPr>
            </w:pPr>
            <w:r w:rsidRPr="003E3404">
              <w:rPr>
                <w:i/>
                <w:sz w:val="22"/>
              </w:rPr>
              <w:t xml:space="preserve">   Beställer du spolbil utan att först ha kontaktat </w:t>
            </w:r>
            <w:r w:rsidR="007101DD">
              <w:rPr>
                <w:i/>
                <w:sz w:val="22"/>
              </w:rPr>
              <w:br/>
              <w:t xml:space="preserve">   </w:t>
            </w:r>
            <w:r w:rsidRPr="003E3404">
              <w:rPr>
                <w:i/>
                <w:sz w:val="22"/>
              </w:rPr>
              <w:t>föreningen, ansvarar du själv för denna kostnad.</w:t>
            </w:r>
          </w:p>
        </w:tc>
      </w:tr>
      <w:tr w:rsidR="003E3404" w:rsidRPr="003E3404" w:rsidTr="00D830BB">
        <w:tc>
          <w:tcPr>
            <w:tcW w:w="4503" w:type="dxa"/>
            <w:shd w:val="clear" w:color="auto" w:fill="FDE9D9" w:themeFill="accent6" w:themeFillTint="33"/>
          </w:tcPr>
          <w:p w:rsidR="003E3404" w:rsidRPr="003E3404" w:rsidRDefault="003E3404" w:rsidP="00D830BB">
            <w:pPr>
              <w:rPr>
                <w:sz w:val="22"/>
              </w:rPr>
            </w:pPr>
          </w:p>
        </w:tc>
        <w:tc>
          <w:tcPr>
            <w:tcW w:w="5842" w:type="dxa"/>
            <w:shd w:val="clear" w:color="auto" w:fill="FDE9D9" w:themeFill="accent6" w:themeFillTint="33"/>
          </w:tcPr>
          <w:p w:rsidR="003E3404" w:rsidRPr="003E3404" w:rsidRDefault="003E3404" w:rsidP="00D830BB">
            <w:pPr>
              <w:rPr>
                <w:sz w:val="22"/>
              </w:rPr>
            </w:pPr>
          </w:p>
        </w:tc>
      </w:tr>
      <w:tr w:rsidR="003E3404" w:rsidRPr="003E3404" w:rsidTr="00D830BB">
        <w:tc>
          <w:tcPr>
            <w:tcW w:w="4503" w:type="dxa"/>
            <w:vMerge w:val="restart"/>
          </w:tcPr>
          <w:p w:rsidR="003E3404" w:rsidRPr="003E3404" w:rsidRDefault="003E3404" w:rsidP="00D830BB">
            <w:pPr>
              <w:rPr>
                <w:sz w:val="22"/>
              </w:rPr>
            </w:pPr>
            <w:r w:rsidRPr="003E3404">
              <w:rPr>
                <w:sz w:val="22"/>
              </w:rPr>
              <w:t>SOPHÄMTNING</w:t>
            </w:r>
          </w:p>
        </w:tc>
        <w:tc>
          <w:tcPr>
            <w:tcW w:w="5842" w:type="dxa"/>
          </w:tcPr>
          <w:p w:rsidR="003E3404" w:rsidRPr="003E3404" w:rsidRDefault="003E3404" w:rsidP="00D830BB">
            <w:pPr>
              <w:rPr>
                <w:sz w:val="22"/>
              </w:rPr>
            </w:pPr>
            <w:r w:rsidRPr="003E3404">
              <w:rPr>
                <w:sz w:val="22"/>
              </w:rPr>
              <w:t>1. Har din soptunna inte blivit tömd?</w:t>
            </w:r>
          </w:p>
        </w:tc>
      </w:tr>
      <w:tr w:rsidR="003E3404" w:rsidRPr="003E3404" w:rsidTr="00D830BB">
        <w:tc>
          <w:tcPr>
            <w:tcW w:w="4503" w:type="dxa"/>
            <w:vMerge/>
          </w:tcPr>
          <w:p w:rsidR="003E3404" w:rsidRPr="003E3404" w:rsidRDefault="003E3404" w:rsidP="00D830BB">
            <w:pPr>
              <w:rPr>
                <w:sz w:val="22"/>
              </w:rPr>
            </w:pPr>
          </w:p>
        </w:tc>
        <w:tc>
          <w:tcPr>
            <w:tcW w:w="5842" w:type="dxa"/>
          </w:tcPr>
          <w:p w:rsidR="003E3404" w:rsidRPr="003E3404" w:rsidRDefault="003E3404" w:rsidP="00D830BB">
            <w:pPr>
              <w:rPr>
                <w:i/>
                <w:sz w:val="22"/>
              </w:rPr>
            </w:pPr>
            <w:r w:rsidRPr="003E3404">
              <w:rPr>
                <w:i/>
                <w:sz w:val="22"/>
              </w:rPr>
              <w:t xml:space="preserve">    Det kan antingen bero på att den blivit glömd eller </w:t>
            </w:r>
            <w:r w:rsidRPr="003E3404">
              <w:rPr>
                <w:i/>
                <w:sz w:val="22"/>
              </w:rPr>
              <w:br/>
              <w:t xml:space="preserve">    att den är felsorterad eller överfull.</w:t>
            </w:r>
          </w:p>
        </w:tc>
      </w:tr>
      <w:tr w:rsidR="003E3404" w:rsidRPr="003E3404" w:rsidTr="00D830BB">
        <w:tc>
          <w:tcPr>
            <w:tcW w:w="4503" w:type="dxa"/>
            <w:vMerge/>
          </w:tcPr>
          <w:p w:rsidR="003E3404" w:rsidRPr="003E3404" w:rsidRDefault="003E3404" w:rsidP="00D830BB">
            <w:pPr>
              <w:rPr>
                <w:sz w:val="22"/>
              </w:rPr>
            </w:pPr>
          </w:p>
        </w:tc>
        <w:tc>
          <w:tcPr>
            <w:tcW w:w="5842" w:type="dxa"/>
          </w:tcPr>
          <w:p w:rsidR="003E3404" w:rsidRPr="003E3404" w:rsidRDefault="003E3404" w:rsidP="00D830BB">
            <w:pPr>
              <w:rPr>
                <w:sz w:val="22"/>
              </w:rPr>
            </w:pPr>
            <w:r w:rsidRPr="003E3404">
              <w:rPr>
                <w:sz w:val="22"/>
              </w:rPr>
              <w:t xml:space="preserve">    </w:t>
            </w:r>
            <w:r w:rsidRPr="003E3404">
              <w:rPr>
                <w:b/>
                <w:sz w:val="22"/>
              </w:rPr>
              <w:t>Glömd tunna</w:t>
            </w:r>
            <w:r w:rsidRPr="003E3404">
              <w:rPr>
                <w:sz w:val="22"/>
              </w:rPr>
              <w:t xml:space="preserve">: ring NÅRAB tel 0435-296 50 </w:t>
            </w:r>
            <w:r w:rsidRPr="003E3404">
              <w:rPr>
                <w:sz w:val="22"/>
              </w:rPr>
              <w:br/>
              <w:t xml:space="preserve">    mån – fre kl: 07,15 – 16,00</w:t>
            </w:r>
          </w:p>
        </w:tc>
      </w:tr>
      <w:tr w:rsidR="003E3404" w:rsidRPr="003E3404" w:rsidTr="00D830BB">
        <w:tc>
          <w:tcPr>
            <w:tcW w:w="4503" w:type="dxa"/>
            <w:vMerge/>
          </w:tcPr>
          <w:p w:rsidR="003E3404" w:rsidRPr="003E3404" w:rsidRDefault="003E3404" w:rsidP="00D830BB">
            <w:pPr>
              <w:rPr>
                <w:sz w:val="22"/>
              </w:rPr>
            </w:pPr>
          </w:p>
        </w:tc>
        <w:tc>
          <w:tcPr>
            <w:tcW w:w="5842" w:type="dxa"/>
          </w:tcPr>
          <w:p w:rsidR="003E3404" w:rsidRPr="003E3404" w:rsidRDefault="003E3404" w:rsidP="00D830BB">
            <w:pPr>
              <w:rPr>
                <w:sz w:val="22"/>
              </w:rPr>
            </w:pPr>
            <w:r w:rsidRPr="003E3404">
              <w:rPr>
                <w:sz w:val="22"/>
              </w:rPr>
              <w:t xml:space="preserve">    </w:t>
            </w:r>
            <w:r w:rsidRPr="003E3404">
              <w:rPr>
                <w:b/>
                <w:sz w:val="22"/>
                <w:u w:val="single"/>
              </w:rPr>
              <w:t>TÄNK PÅ</w:t>
            </w:r>
            <w:r w:rsidRPr="003E3404">
              <w:rPr>
                <w:sz w:val="22"/>
              </w:rPr>
              <w:t xml:space="preserve"> att vid tömningsdagen ska soptunnan vara </w:t>
            </w:r>
            <w:r>
              <w:rPr>
                <w:sz w:val="22"/>
              </w:rPr>
              <w:br/>
              <w:t xml:space="preserve">    u</w:t>
            </w:r>
            <w:r w:rsidRPr="003E3404">
              <w:rPr>
                <w:sz w:val="22"/>
              </w:rPr>
              <w:t>tställd</w:t>
            </w:r>
            <w:r>
              <w:rPr>
                <w:sz w:val="22"/>
              </w:rPr>
              <w:t xml:space="preserve"> </w:t>
            </w:r>
            <w:r w:rsidRPr="003E3404">
              <w:rPr>
                <w:sz w:val="22"/>
              </w:rPr>
              <w:t>senast kl: 07,00 med handtaget ut mot gatan</w:t>
            </w:r>
            <w:r>
              <w:rPr>
                <w:sz w:val="22"/>
              </w:rPr>
              <w:br/>
              <w:t xml:space="preserve"> </w:t>
            </w:r>
            <w:r w:rsidRPr="003E340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Pr="003E3404">
              <w:rPr>
                <w:sz w:val="22"/>
              </w:rPr>
              <w:t xml:space="preserve">och kärlet får </w:t>
            </w:r>
            <w:r>
              <w:rPr>
                <w:sz w:val="22"/>
              </w:rPr>
              <w:t>i</w:t>
            </w:r>
            <w:r w:rsidRPr="003E3404">
              <w:rPr>
                <w:sz w:val="22"/>
              </w:rPr>
              <w:t xml:space="preserve">nte vara överfullt, locket ska kunna gå </w:t>
            </w:r>
            <w:r>
              <w:rPr>
                <w:sz w:val="22"/>
              </w:rPr>
              <w:br/>
              <w:t xml:space="preserve">    </w:t>
            </w:r>
            <w:r w:rsidRPr="003E3404">
              <w:rPr>
                <w:sz w:val="22"/>
              </w:rPr>
              <w:t>att stänga!</w:t>
            </w:r>
            <w:r w:rsidRPr="003E3404">
              <w:rPr>
                <w:sz w:val="22"/>
              </w:rPr>
              <w:br/>
            </w:r>
            <w:r w:rsidRPr="003E3404">
              <w:rPr>
                <w:sz w:val="22"/>
              </w:rPr>
              <w:br/>
              <w:t xml:space="preserve">    Enl. gällande Renhållningstaxa kommer kärlen inte att </w:t>
            </w:r>
            <w:r w:rsidRPr="003E3404">
              <w:rPr>
                <w:sz w:val="22"/>
              </w:rPr>
              <w:br/>
              <w:t xml:space="preserve">    tömmas om det är felsorterat. </w:t>
            </w:r>
            <w:r w:rsidRPr="003E3404">
              <w:rPr>
                <w:sz w:val="22"/>
              </w:rPr>
              <w:br/>
              <w:t xml:space="preserve">    Ni får då kontakta NÅRAB och boka extratömning mot </w:t>
            </w:r>
            <w:r w:rsidRPr="003E3404">
              <w:rPr>
                <w:sz w:val="22"/>
              </w:rPr>
              <w:br/>
              <w:t xml:space="preserve">    debitering.</w:t>
            </w:r>
            <w:r w:rsidRPr="003E3404">
              <w:rPr>
                <w:sz w:val="22"/>
              </w:rPr>
              <w:br/>
              <w:t xml:space="preserve">    Vid upprepad felsortering/överfyllnad kommer en</w:t>
            </w:r>
            <w:r w:rsidRPr="003E3404">
              <w:rPr>
                <w:sz w:val="22"/>
              </w:rPr>
              <w:br/>
              <w:t xml:space="preserve">    felsorteringsavgift á 180 kr per kärl/tillfälle att debiteras </w:t>
            </w:r>
            <w:r w:rsidRPr="003E3404">
              <w:rPr>
                <w:sz w:val="22"/>
              </w:rPr>
              <w:br/>
              <w:t xml:space="preserve">    den ansvarige. </w:t>
            </w:r>
            <w:r w:rsidRPr="003E3404">
              <w:rPr>
                <w:sz w:val="22"/>
              </w:rPr>
              <w:br/>
              <w:t xml:space="preserve">    </w:t>
            </w:r>
          </w:p>
          <w:p w:rsidR="003E3404" w:rsidRDefault="003E3404" w:rsidP="00D830BB">
            <w:pPr>
              <w:rPr>
                <w:sz w:val="22"/>
              </w:rPr>
            </w:pPr>
            <w:r w:rsidRPr="003E3404">
              <w:rPr>
                <w:sz w:val="22"/>
              </w:rPr>
              <w:t xml:space="preserve">    Önskar man extra tunna för Restavfall, beställs och </w:t>
            </w:r>
            <w:r w:rsidRPr="003E3404">
              <w:rPr>
                <w:sz w:val="22"/>
              </w:rPr>
              <w:br/>
              <w:t xml:space="preserve">    debiteras denna tunna av den boende själv via </w:t>
            </w:r>
            <w:r>
              <w:rPr>
                <w:sz w:val="22"/>
              </w:rPr>
              <w:br/>
              <w:t xml:space="preserve">    N</w:t>
            </w:r>
            <w:r w:rsidRPr="003E3404">
              <w:rPr>
                <w:sz w:val="22"/>
              </w:rPr>
              <w:t>ÅRAB.</w:t>
            </w:r>
            <w:r w:rsidRPr="003E3404">
              <w:rPr>
                <w:sz w:val="22"/>
              </w:rPr>
              <w:br/>
            </w:r>
            <w:r w:rsidRPr="003E3404">
              <w:rPr>
                <w:sz w:val="22"/>
              </w:rPr>
              <w:br/>
              <w:t xml:space="preserve">    Brf Munken beställer hämtning av Grovavfall 2 ggr/år.</w:t>
            </w:r>
          </w:p>
          <w:p w:rsidR="003E3404" w:rsidRPr="003E3404" w:rsidRDefault="003E3404" w:rsidP="00D830BB">
            <w:pPr>
              <w:rPr>
                <w:sz w:val="22"/>
              </w:rPr>
            </w:pPr>
          </w:p>
        </w:tc>
      </w:tr>
    </w:tbl>
    <w:p w:rsidR="003E3404" w:rsidRPr="00603EFA" w:rsidRDefault="003E3404">
      <w:pPr>
        <w:rPr>
          <w:lang w:val="sv-SE"/>
        </w:rPr>
      </w:pPr>
    </w:p>
    <w:sectPr w:rsidR="003E3404" w:rsidRPr="00603EFA" w:rsidSect="003E3404">
      <w:headerReference w:type="even" r:id="rId23"/>
      <w:footerReference w:type="even" r:id="rId24"/>
      <w:footerReference w:type="default" r:id="rId25"/>
      <w:footerReference w:type="first" r:id="rId26"/>
      <w:type w:val="continuous"/>
      <w:pgSz w:w="11907" w:h="16839"/>
      <w:pgMar w:top="851" w:right="540" w:bottom="284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C3" w:rsidRDefault="000123C3">
      <w:r>
        <w:separator/>
      </w:r>
    </w:p>
  </w:endnote>
  <w:endnote w:type="continuationSeparator" w:id="0">
    <w:p w:rsidR="000123C3" w:rsidRDefault="0001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65" w:rsidRDefault="00596E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743173"/>
      <w:docPartObj>
        <w:docPartGallery w:val="Page Numbers (Bottom of Page)"/>
        <w:docPartUnique/>
      </w:docPartObj>
    </w:sdtPr>
    <w:sdtEndPr/>
    <w:sdtContent>
      <w:p w:rsidR="00596E65" w:rsidRDefault="00596E6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683" w:rsidRPr="00354683">
          <w:rPr>
            <w:noProof/>
            <w:lang w:val="sv-SE"/>
          </w:rPr>
          <w:t>3</w:t>
        </w:r>
        <w:r>
          <w:fldChar w:fldCharType="end"/>
        </w:r>
      </w:p>
    </w:sdtContent>
  </w:sdt>
  <w:p w:rsidR="00596E65" w:rsidRDefault="00596E6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404555"/>
      <w:docPartObj>
        <w:docPartGallery w:val="Page Numbers (Bottom of Page)"/>
        <w:docPartUnique/>
      </w:docPartObj>
    </w:sdtPr>
    <w:sdtEndPr/>
    <w:sdtContent>
      <w:p w:rsidR="00596E65" w:rsidRDefault="00596E6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683" w:rsidRPr="00354683">
          <w:rPr>
            <w:noProof/>
            <w:lang w:val="sv-SE"/>
          </w:rPr>
          <w:t>1</w:t>
        </w:r>
        <w:r>
          <w:fldChar w:fldCharType="end"/>
        </w:r>
      </w:p>
    </w:sdtContent>
  </w:sdt>
  <w:p w:rsidR="00596E65" w:rsidRDefault="00596E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C3" w:rsidRDefault="000123C3">
      <w:r>
        <w:separator/>
      </w:r>
    </w:p>
  </w:footnote>
  <w:footnote w:type="continuationSeparator" w:id="0">
    <w:p w:rsidR="000123C3" w:rsidRDefault="0001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65" w:rsidRDefault="00596E65">
    <w:pPr>
      <w:pStyle w:val="Sidhuvud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4170"/>
    <w:multiLevelType w:val="hybridMultilevel"/>
    <w:tmpl w:val="D65E8E88"/>
    <w:lvl w:ilvl="0" w:tplc="1E18C09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062D"/>
    <w:multiLevelType w:val="hybridMultilevel"/>
    <w:tmpl w:val="322AF2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03287"/>
    <w:multiLevelType w:val="hybridMultilevel"/>
    <w:tmpl w:val="5914AF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916AC"/>
    <w:multiLevelType w:val="multilevel"/>
    <w:tmpl w:val="14CE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C1687"/>
    <w:multiLevelType w:val="hybridMultilevel"/>
    <w:tmpl w:val="01C8A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72DF2"/>
    <w:multiLevelType w:val="hybridMultilevel"/>
    <w:tmpl w:val="17CE8F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755CA"/>
    <w:multiLevelType w:val="hybridMultilevel"/>
    <w:tmpl w:val="C84A5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303D1"/>
    <w:multiLevelType w:val="hybridMultilevel"/>
    <w:tmpl w:val="C19642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59F4"/>
    <w:multiLevelType w:val="hybridMultilevel"/>
    <w:tmpl w:val="4260D550"/>
    <w:lvl w:ilvl="0" w:tplc="1E18C09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10649"/>
    <w:multiLevelType w:val="hybridMultilevel"/>
    <w:tmpl w:val="3BA0E5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23B62"/>
    <w:multiLevelType w:val="hybridMultilevel"/>
    <w:tmpl w:val="AB24F2AC"/>
    <w:lvl w:ilvl="0" w:tplc="1E18C09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7C3AD1"/>
    <w:multiLevelType w:val="hybridMultilevel"/>
    <w:tmpl w:val="3930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7394B"/>
    <w:multiLevelType w:val="hybridMultilevel"/>
    <w:tmpl w:val="6AFA948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A06B9"/>
    <w:multiLevelType w:val="hybridMultilevel"/>
    <w:tmpl w:val="140EAB72"/>
    <w:lvl w:ilvl="0" w:tplc="1E18C09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8"/>
  </w:num>
  <w:num w:numId="6">
    <w:abstractNumId w:val="13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B2"/>
    <w:rsid w:val="00006C0B"/>
    <w:rsid w:val="000123C3"/>
    <w:rsid w:val="00012D31"/>
    <w:rsid w:val="00020E7F"/>
    <w:rsid w:val="0005432F"/>
    <w:rsid w:val="00055972"/>
    <w:rsid w:val="000657E1"/>
    <w:rsid w:val="000773B4"/>
    <w:rsid w:val="000B44C9"/>
    <w:rsid w:val="000F7C22"/>
    <w:rsid w:val="0010415F"/>
    <w:rsid w:val="001071C5"/>
    <w:rsid w:val="00111F7A"/>
    <w:rsid w:val="001434E3"/>
    <w:rsid w:val="00176BFE"/>
    <w:rsid w:val="001A239E"/>
    <w:rsid w:val="001C6F0A"/>
    <w:rsid w:val="001D0600"/>
    <w:rsid w:val="001E7F5D"/>
    <w:rsid w:val="0021210B"/>
    <w:rsid w:val="00212C8C"/>
    <w:rsid w:val="002233A9"/>
    <w:rsid w:val="002408B1"/>
    <w:rsid w:val="002473F2"/>
    <w:rsid w:val="002545B5"/>
    <w:rsid w:val="00273469"/>
    <w:rsid w:val="002A64CD"/>
    <w:rsid w:val="002B2C69"/>
    <w:rsid w:val="002B78E4"/>
    <w:rsid w:val="002C6F86"/>
    <w:rsid w:val="002F02C1"/>
    <w:rsid w:val="002F556D"/>
    <w:rsid w:val="003101BF"/>
    <w:rsid w:val="00312285"/>
    <w:rsid w:val="00313B31"/>
    <w:rsid w:val="00315395"/>
    <w:rsid w:val="003165FB"/>
    <w:rsid w:val="003168B2"/>
    <w:rsid w:val="00321552"/>
    <w:rsid w:val="003264ED"/>
    <w:rsid w:val="003302E6"/>
    <w:rsid w:val="00333AC5"/>
    <w:rsid w:val="00337C5B"/>
    <w:rsid w:val="003443C0"/>
    <w:rsid w:val="00351A62"/>
    <w:rsid w:val="003535B6"/>
    <w:rsid w:val="00354683"/>
    <w:rsid w:val="00374445"/>
    <w:rsid w:val="00387D40"/>
    <w:rsid w:val="0039758B"/>
    <w:rsid w:val="003A1AE4"/>
    <w:rsid w:val="003C3D4C"/>
    <w:rsid w:val="003E3404"/>
    <w:rsid w:val="00423437"/>
    <w:rsid w:val="00435889"/>
    <w:rsid w:val="0044439D"/>
    <w:rsid w:val="004544C0"/>
    <w:rsid w:val="004618C6"/>
    <w:rsid w:val="004974D6"/>
    <w:rsid w:val="004C3690"/>
    <w:rsid w:val="004D5B8C"/>
    <w:rsid w:val="004E3DC4"/>
    <w:rsid w:val="004E71C6"/>
    <w:rsid w:val="004F0FE7"/>
    <w:rsid w:val="005162A8"/>
    <w:rsid w:val="0053559F"/>
    <w:rsid w:val="005355E8"/>
    <w:rsid w:val="005402B5"/>
    <w:rsid w:val="0054706A"/>
    <w:rsid w:val="005548EF"/>
    <w:rsid w:val="005663F8"/>
    <w:rsid w:val="00574FAB"/>
    <w:rsid w:val="005872DC"/>
    <w:rsid w:val="00595AB6"/>
    <w:rsid w:val="00596E65"/>
    <w:rsid w:val="005B3E99"/>
    <w:rsid w:val="005B7DDF"/>
    <w:rsid w:val="00603EFA"/>
    <w:rsid w:val="006040E0"/>
    <w:rsid w:val="00621922"/>
    <w:rsid w:val="006302CA"/>
    <w:rsid w:val="00635D0B"/>
    <w:rsid w:val="006417A6"/>
    <w:rsid w:val="0065200F"/>
    <w:rsid w:val="00652C48"/>
    <w:rsid w:val="00666CF1"/>
    <w:rsid w:val="006750C5"/>
    <w:rsid w:val="00685B08"/>
    <w:rsid w:val="00687C67"/>
    <w:rsid w:val="00691A46"/>
    <w:rsid w:val="00696727"/>
    <w:rsid w:val="006A4BD8"/>
    <w:rsid w:val="006B18B4"/>
    <w:rsid w:val="006B38E3"/>
    <w:rsid w:val="006B6092"/>
    <w:rsid w:val="006D2F04"/>
    <w:rsid w:val="006E00BB"/>
    <w:rsid w:val="0070072A"/>
    <w:rsid w:val="007101DD"/>
    <w:rsid w:val="0071588B"/>
    <w:rsid w:val="00773723"/>
    <w:rsid w:val="00775733"/>
    <w:rsid w:val="00783627"/>
    <w:rsid w:val="0078599C"/>
    <w:rsid w:val="007870EE"/>
    <w:rsid w:val="00793F5F"/>
    <w:rsid w:val="007A10D8"/>
    <w:rsid w:val="007A4A16"/>
    <w:rsid w:val="007C679E"/>
    <w:rsid w:val="007D5E6E"/>
    <w:rsid w:val="007D64BD"/>
    <w:rsid w:val="007E6959"/>
    <w:rsid w:val="0083681B"/>
    <w:rsid w:val="00837E2E"/>
    <w:rsid w:val="008529AB"/>
    <w:rsid w:val="00886D0A"/>
    <w:rsid w:val="00891D43"/>
    <w:rsid w:val="008A4FEC"/>
    <w:rsid w:val="008B1D5F"/>
    <w:rsid w:val="008B3567"/>
    <w:rsid w:val="008B35B4"/>
    <w:rsid w:val="008C36E7"/>
    <w:rsid w:val="008C72D4"/>
    <w:rsid w:val="00912EDA"/>
    <w:rsid w:val="00913471"/>
    <w:rsid w:val="00924CBB"/>
    <w:rsid w:val="00927B71"/>
    <w:rsid w:val="00934998"/>
    <w:rsid w:val="00937DF6"/>
    <w:rsid w:val="009631F8"/>
    <w:rsid w:val="009820E6"/>
    <w:rsid w:val="009973B2"/>
    <w:rsid w:val="009A366A"/>
    <w:rsid w:val="009A5061"/>
    <w:rsid w:val="009A61D5"/>
    <w:rsid w:val="009B3680"/>
    <w:rsid w:val="009B5A7B"/>
    <w:rsid w:val="009B7D02"/>
    <w:rsid w:val="009C2439"/>
    <w:rsid w:val="009C33E5"/>
    <w:rsid w:val="009D3094"/>
    <w:rsid w:val="00A35BA1"/>
    <w:rsid w:val="00A571DE"/>
    <w:rsid w:val="00A71370"/>
    <w:rsid w:val="00A73545"/>
    <w:rsid w:val="00AA19E8"/>
    <w:rsid w:val="00AA336C"/>
    <w:rsid w:val="00AB6EE0"/>
    <w:rsid w:val="00AB70A8"/>
    <w:rsid w:val="00AE3886"/>
    <w:rsid w:val="00AF00A9"/>
    <w:rsid w:val="00AF6DF0"/>
    <w:rsid w:val="00AF74FD"/>
    <w:rsid w:val="00B03347"/>
    <w:rsid w:val="00B056A2"/>
    <w:rsid w:val="00B2254D"/>
    <w:rsid w:val="00B54851"/>
    <w:rsid w:val="00B644C4"/>
    <w:rsid w:val="00B65F18"/>
    <w:rsid w:val="00B81FAD"/>
    <w:rsid w:val="00BB1760"/>
    <w:rsid w:val="00BB28AB"/>
    <w:rsid w:val="00BB3ECF"/>
    <w:rsid w:val="00BF23B0"/>
    <w:rsid w:val="00BF34A3"/>
    <w:rsid w:val="00C011BD"/>
    <w:rsid w:val="00C179FA"/>
    <w:rsid w:val="00C204DC"/>
    <w:rsid w:val="00C2611C"/>
    <w:rsid w:val="00C268A2"/>
    <w:rsid w:val="00C71119"/>
    <w:rsid w:val="00C843EA"/>
    <w:rsid w:val="00C93296"/>
    <w:rsid w:val="00CC198F"/>
    <w:rsid w:val="00D31B86"/>
    <w:rsid w:val="00D66426"/>
    <w:rsid w:val="00D75BC2"/>
    <w:rsid w:val="00D77BFB"/>
    <w:rsid w:val="00D952DE"/>
    <w:rsid w:val="00DA324C"/>
    <w:rsid w:val="00DA4F58"/>
    <w:rsid w:val="00DC2620"/>
    <w:rsid w:val="00DF0849"/>
    <w:rsid w:val="00DF3479"/>
    <w:rsid w:val="00DF553F"/>
    <w:rsid w:val="00DF6CE9"/>
    <w:rsid w:val="00E0746B"/>
    <w:rsid w:val="00E16430"/>
    <w:rsid w:val="00E45A0D"/>
    <w:rsid w:val="00E51111"/>
    <w:rsid w:val="00E63642"/>
    <w:rsid w:val="00E67639"/>
    <w:rsid w:val="00E8370F"/>
    <w:rsid w:val="00E907D9"/>
    <w:rsid w:val="00E9140B"/>
    <w:rsid w:val="00E96981"/>
    <w:rsid w:val="00EC6D80"/>
    <w:rsid w:val="00ED6338"/>
    <w:rsid w:val="00EE35F8"/>
    <w:rsid w:val="00EF1F20"/>
    <w:rsid w:val="00F030B6"/>
    <w:rsid w:val="00F121A0"/>
    <w:rsid w:val="00F139C6"/>
    <w:rsid w:val="00F14378"/>
    <w:rsid w:val="00F3667A"/>
    <w:rsid w:val="00F83609"/>
    <w:rsid w:val="00F85D0A"/>
    <w:rsid w:val="00F861F3"/>
    <w:rsid w:val="00FC3B96"/>
    <w:rsid w:val="00FC6FFC"/>
    <w:rsid w:val="00FD0529"/>
    <w:rsid w:val="00FD1796"/>
    <w:rsid w:val="00F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529DB2"/>
  <w15:docId w15:val="{3F54FC65-0955-4EF4-A2C8-A697771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bidi="hi-IN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Impact" w:hAnsi="Impact" w:cs="Times New Roman"/>
      <w:color w:val="333300"/>
      <w:sz w:val="44"/>
      <w:szCs w:val="44"/>
    </w:rPr>
  </w:style>
  <w:style w:type="paragraph" w:styleId="Rubrik2">
    <w:name w:val="heading 2"/>
    <w:basedOn w:val="Rubrik1"/>
    <w:next w:val="Normal"/>
    <w:link w:val="Rubrik2Char"/>
    <w:qFormat/>
    <w:pPr>
      <w:spacing w:after="120" w:line="400" w:lineRule="exact"/>
      <w:outlineLvl w:val="1"/>
    </w:pPr>
    <w:rPr>
      <w:sz w:val="36"/>
      <w:szCs w:val="3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Helvetica"/>
      <w:b/>
      <w:sz w:val="26"/>
      <w:szCs w:val="26"/>
    </w:rPr>
  </w:style>
  <w:style w:type="paragraph" w:styleId="Rubrik4">
    <w:name w:val="heading 4"/>
    <w:basedOn w:val="Rubrik1"/>
    <w:next w:val="Normal"/>
    <w:qFormat/>
    <w:pPr>
      <w:outlineLvl w:val="3"/>
    </w:pPr>
    <w:rPr>
      <w:i/>
      <w:sz w:val="24"/>
      <w:szCs w:val="24"/>
    </w:rPr>
  </w:style>
  <w:style w:type="paragraph" w:styleId="Rubrik5">
    <w:name w:val="heading 5"/>
    <w:basedOn w:val="Rubrik1"/>
    <w:next w:val="Normal"/>
    <w:qFormat/>
    <w:pPr>
      <w:outlineLvl w:val="4"/>
    </w:pPr>
    <w:rPr>
      <w:sz w:val="28"/>
      <w:szCs w:val="28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rFonts w:ascii="Times" w:hAnsi="Times" w:cs="Times"/>
      <w:b/>
      <w:sz w:val="22"/>
      <w:szCs w:val="22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i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</w:style>
  <w:style w:type="paragraph" w:styleId="Brdtext">
    <w:name w:val="Body Text"/>
    <w:basedOn w:val="Normal"/>
    <w:link w:val="BrdtextChar"/>
    <w:uiPriority w:val="99"/>
    <w:pPr>
      <w:spacing w:after="120" w:line="240" w:lineRule="atLeast"/>
    </w:pPr>
    <w:rPr>
      <w:sz w:val="20"/>
      <w:szCs w:val="20"/>
    </w:rPr>
  </w:style>
  <w:style w:type="paragraph" w:styleId="Brdtextmedindrag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  <w:szCs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  <w:szCs w:val="18"/>
      <w:lang w:bidi="en-US"/>
    </w:rPr>
  </w:style>
  <w:style w:type="paragraph" w:customStyle="1" w:styleId="Citat1">
    <w:name w:val="Citat1"/>
    <w:basedOn w:val="CaptionText"/>
    <w:pPr>
      <w:spacing w:line="280" w:lineRule="atLeast"/>
      <w:jc w:val="right"/>
    </w:pPr>
    <w:rPr>
      <w:i/>
      <w:sz w:val="20"/>
      <w:szCs w:val="20"/>
    </w:rPr>
  </w:style>
  <w:style w:type="paragraph" w:customStyle="1" w:styleId="Huvudrubrik">
    <w:name w:val="Huvudrubrik"/>
    <w:basedOn w:val="Rubrik1"/>
    <w:rPr>
      <w:rFonts w:cs="Impact"/>
      <w:sz w:val="96"/>
      <w:szCs w:val="96"/>
      <w:lang w:bidi="en-US"/>
    </w:rPr>
  </w:style>
  <w:style w:type="paragraph" w:customStyle="1" w:styleId="Sidhuvud1">
    <w:name w:val="Sidhuvud1"/>
    <w:basedOn w:val="Normal"/>
    <w:rPr>
      <w:rFonts w:ascii="Impact" w:hAnsi="Impact" w:cs="Impact"/>
      <w:color w:val="FFFFFF"/>
      <w:sz w:val="36"/>
      <w:szCs w:val="36"/>
      <w:lang w:bidi="en-US"/>
    </w:rPr>
  </w:style>
  <w:style w:type="table" w:customStyle="1" w:styleId="Normaltabell1">
    <w:name w:val="Normal tabell1"/>
    <w:semiHidden/>
    <w:rPr>
      <w:rFonts w:ascii="Times" w:hAnsi="Times" w:cs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B03347"/>
    <w:rPr>
      <w:color w:val="0000FF" w:themeColor="hyperlink"/>
      <w:u w:val="single"/>
    </w:rPr>
  </w:style>
  <w:style w:type="character" w:customStyle="1" w:styleId="BrdtextChar">
    <w:name w:val="Brödtext Char"/>
    <w:basedOn w:val="Standardstycketeckensnitt"/>
    <w:link w:val="Brdtext"/>
    <w:uiPriority w:val="99"/>
    <w:rsid w:val="00B03347"/>
    <w:rPr>
      <w:rFonts w:ascii="Arial" w:hAnsi="Arial" w:cs="Arial"/>
      <w:lang w:bidi="hi-IN"/>
    </w:rPr>
  </w:style>
  <w:style w:type="paragraph" w:styleId="Liststycke">
    <w:name w:val="List Paragraph"/>
    <w:basedOn w:val="Normal"/>
    <w:uiPriority w:val="34"/>
    <w:qFormat/>
    <w:rsid w:val="00C204DC"/>
    <w:pPr>
      <w:ind w:left="720"/>
      <w:contextualSpacing/>
    </w:pPr>
    <w:rPr>
      <w:rFonts w:cs="Mangal"/>
      <w:szCs w:val="21"/>
    </w:rPr>
  </w:style>
  <w:style w:type="character" w:customStyle="1" w:styleId="Rubrik2Char">
    <w:name w:val="Rubrik 2 Char"/>
    <w:basedOn w:val="Standardstycketeckensnitt"/>
    <w:link w:val="Rubrik2"/>
    <w:rsid w:val="007D64BD"/>
    <w:rPr>
      <w:rFonts w:ascii="Impact" w:hAnsi="Impact"/>
      <w:color w:val="333300"/>
      <w:sz w:val="36"/>
      <w:szCs w:val="36"/>
      <w:lang w:bidi="hi-IN"/>
    </w:rPr>
  </w:style>
  <w:style w:type="paragraph" w:styleId="Ballongtext">
    <w:name w:val="Balloon Text"/>
    <w:basedOn w:val="Normal"/>
    <w:link w:val="BallongtextChar"/>
    <w:semiHidden/>
    <w:unhideWhenUsed/>
    <w:rsid w:val="00176BFE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176BFE"/>
    <w:rPr>
      <w:rFonts w:ascii="Segoe UI" w:hAnsi="Segoe UI" w:cs="Mangal"/>
      <w:sz w:val="18"/>
      <w:szCs w:val="16"/>
      <w:lang w:bidi="hi-IN"/>
    </w:rPr>
  </w:style>
  <w:style w:type="paragraph" w:customStyle="1" w:styleId="Default">
    <w:name w:val="Default"/>
    <w:rsid w:val="0044439D"/>
    <w:pPr>
      <w:autoSpaceDE w:val="0"/>
      <w:autoSpaceDN w:val="0"/>
      <w:adjustRightInd w:val="0"/>
    </w:pPr>
    <w:rPr>
      <w:color w:val="000000"/>
      <w:sz w:val="24"/>
      <w:szCs w:val="24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0657E1"/>
    <w:rPr>
      <w:rFonts w:ascii="Arial" w:hAnsi="Arial" w:cs="Arial"/>
      <w:sz w:val="24"/>
      <w:szCs w:val="24"/>
      <w:lang w:bidi="hi-IN"/>
    </w:rPr>
  </w:style>
  <w:style w:type="paragraph" w:customStyle="1" w:styleId="xmsonormal">
    <w:name w:val="x_msonormal"/>
    <w:basedOn w:val="Normal"/>
    <w:rsid w:val="0053559F"/>
    <w:pPr>
      <w:spacing w:before="100" w:beforeAutospacing="1" w:after="100" w:afterAutospacing="1"/>
    </w:pPr>
    <w:rPr>
      <w:rFonts w:ascii="Times New Roman" w:hAnsi="Times New Roman" w:cs="Times New Roman"/>
      <w:lang w:val="sv-SE" w:eastAsia="sv-SE" w:bidi="ar-SA"/>
    </w:rPr>
  </w:style>
  <w:style w:type="table" w:styleId="Tabellrutnt">
    <w:name w:val="Table Grid"/>
    <w:basedOn w:val="Normaltabell"/>
    <w:uiPriority w:val="59"/>
    <w:rsid w:val="003E3404"/>
    <w:rPr>
      <w:rFonts w:asciiTheme="minorHAnsi" w:eastAsiaTheme="minorHAnsi" w:hAnsiTheme="minorHAnsi" w:cstheme="minorBidi"/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3E340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RubrikChar">
    <w:name w:val="Rubrik Char"/>
    <w:basedOn w:val="Standardstycketeckensnitt"/>
    <w:link w:val="Rubrik"/>
    <w:rsid w:val="003E3404"/>
    <w:rPr>
      <w:rFonts w:asciiTheme="majorHAnsi" w:eastAsiaTheme="majorEastAsia" w:hAnsiTheme="majorHAnsi" w:cs="Mangal"/>
      <w:spacing w:val="-10"/>
      <w:kern w:val="28"/>
      <w:sz w:val="56"/>
      <w:szCs w:val="5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41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53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13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82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0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02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9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94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46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68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8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1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6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3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25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2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39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92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215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92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130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853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2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7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50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9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39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60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46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64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www.google.se/url?sa=i&amp;rct=j&amp;q=&amp;esrc=s&amp;source=images&amp;cd=&amp;cad=rja&amp;uact=8&amp;ved=0ahUKEwjnmZWK6a_XAhXBB5oKHZL3A54QjRwIBw&amp;url=http://symbols-collection.net/symbols/apta-symbol.html&amp;psig=AOvVaw2Ji4ehF12iBcbKcPVbhu-I&amp;ust=1510259449978478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://www.brfmunken.se" TargetMode="External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se/url?sa=i&amp;rct=j&amp;q=&amp;esrc=s&amp;source=images&amp;cd=&amp;cad=rja&amp;uact=8&amp;ved=0ahUKEwiStsvyptrZAhUkM5oKHfXsDAsQjRwIBg&amp;url=http://www.aktie-skola.se/lektioner/arsredovisning-oversikt/&amp;psig=AOvVaw3p8t8Eu3mxtYceLulDRDTi&amp;ust=1520515235524408" TargetMode="External"/><Relationship Id="rId20" Type="http://schemas.openxmlformats.org/officeDocument/2006/relationships/hyperlink" Target="http://www.google.se/url?sa=i&amp;rct=j&amp;q=&amp;esrc=s&amp;source=images&amp;cd=&amp;cad=rja&amp;uact=8&amp;ved=0ahUKEwi2gbed8vnSAhWDuRQKHYBWBecQjRwIBw&amp;url=http://www.plantagen.se/produkter/blommor-och-sasongsvaxter/varblommor&amp;bvm=bv.150729734,d.bGg&amp;psig=AFQjCNGLYeD2lXdUDPQmZ_cj64bFaj7i5g&amp;ust=14908142658540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fmunken.s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hyperlink" Target="http://www.google.se/url?sa=i&amp;rct=j&amp;q=&amp;esrc=s&amp;source=images&amp;cd=&amp;cad=rja&amp;uact=8&amp;ved=0ahUKEwi4l6Tfn-DSAhUD2RoKHUF1Di4QjRwIBw&amp;url=http://www.hemtrevligt.se/icakuriren/artiklar/hem-tradgard/20140325/valkomna-varen-med-blommor-i-kruka&amp;bvm=bv.149760088,bs.1,d.bGs&amp;psig=AFQjCNF8XNa_jT_JQ0h7YNvmGRczVPeNsA&amp;ust=1489933164307447" TargetMode="External"/><Relationship Id="rId14" Type="http://schemas.openxmlformats.org/officeDocument/2006/relationships/hyperlink" Target="http://www.google.se/url?sa=i&amp;rct=j&amp;q=&amp;esrc=s&amp;source=images&amp;cd=&amp;cad=rja&amp;uact=8&amp;ved=0ahUKEwj7x7KnvtTTAhWH8ywKHZiQDkkQjRwIBw&amp;url=http://combiboilersleeds.com/keywords/neighbour-2.html&amp;psig=AFQjCNF0kXrSZ6ISOMoZwCcnZUHHU3eWHw&amp;ust=1493927084679249" TargetMode="External"/><Relationship Id="rId22" Type="http://schemas.openxmlformats.org/officeDocument/2006/relationships/hyperlink" Target="http://www.brfmunken.se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Nyhetsbrev%20(enkelt,%204%20kol.,%206%20sid.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DDD81-1BB4-42E3-A25A-E98948EE65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B24A9-6C71-408F-8952-83DB39F1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Nyhetsbrev (enkelt, 4 kol., 6 sid.).dotx</Template>
  <TotalTime>0</TotalTime>
  <Pages>4</Pages>
  <Words>282</Words>
  <Characters>1896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Christina Sandström</cp:lastModifiedBy>
  <cp:revision>2</cp:revision>
  <cp:lastPrinted>2017-03-27T12:29:00Z</cp:lastPrinted>
  <dcterms:created xsi:type="dcterms:W3CDTF">2018-03-23T07:36:00Z</dcterms:created>
  <dcterms:modified xsi:type="dcterms:W3CDTF">2018-03-23T07:36:00Z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TC062062911053</vt:lpwstr>
  </property>
</Properties>
</file>